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0CA4" w14:textId="1AF7D415" w:rsidR="00890AC6" w:rsidRDefault="00890AC6" w:rsidP="006939CA">
      <w:pPr>
        <w:rPr>
          <w:rtl/>
        </w:rPr>
      </w:pPr>
    </w:p>
    <w:p w14:paraId="308FD803" w14:textId="195EAF47" w:rsidR="006939CA" w:rsidRDefault="006939CA" w:rsidP="006939CA">
      <w:pPr>
        <w:rPr>
          <w:rtl/>
        </w:rPr>
      </w:pPr>
    </w:p>
    <w:p w14:paraId="4E05EF1D" w14:textId="77777777" w:rsidR="00D33470" w:rsidRDefault="00D33470" w:rsidP="00D33470">
      <w:pPr>
        <w:jc w:val="right"/>
        <w:rPr>
          <w:rtl/>
        </w:rPr>
      </w:pPr>
      <w:r w:rsidRPr="00D33470">
        <w:rPr>
          <w:rFonts w:hint="eastAsia"/>
          <w:rtl/>
        </w:rPr>
        <w:t>‏</w:t>
      </w:r>
    </w:p>
    <w:p w14:paraId="0AFB9D9B" w14:textId="628CC8F3" w:rsidR="00D33470" w:rsidRPr="00D33470" w:rsidRDefault="00D33470" w:rsidP="00D33470">
      <w:pPr>
        <w:jc w:val="right"/>
        <w:rPr>
          <w:rtl/>
        </w:rPr>
      </w:pPr>
      <w:r w:rsidRPr="00D33470">
        <w:rPr>
          <w:rFonts w:hint="cs"/>
          <w:rtl/>
        </w:rPr>
        <w:t>מרץ  2020</w:t>
      </w:r>
    </w:p>
    <w:p w14:paraId="71DA0D2F" w14:textId="77777777" w:rsidR="00D33470" w:rsidRPr="00D33470" w:rsidRDefault="00D33470" w:rsidP="00D33470">
      <w:pPr>
        <w:rPr>
          <w:rtl/>
        </w:rPr>
      </w:pPr>
    </w:p>
    <w:p w14:paraId="5538C806" w14:textId="77777777" w:rsidR="00D33470" w:rsidRPr="00D33470" w:rsidRDefault="00D33470" w:rsidP="00D33470">
      <w:pPr>
        <w:rPr>
          <w:rtl/>
        </w:rPr>
      </w:pPr>
    </w:p>
    <w:p w14:paraId="7E5E6312" w14:textId="21F17303" w:rsidR="00D33470" w:rsidRPr="00D33470" w:rsidRDefault="00D33470" w:rsidP="00C13467">
      <w:pPr>
        <w:jc w:val="center"/>
        <w:rPr>
          <w:rtl/>
        </w:rPr>
      </w:pPr>
      <w:r w:rsidRPr="00D33470">
        <w:rPr>
          <w:b/>
          <w:bCs/>
          <w:u w:val="single"/>
          <w:rtl/>
        </w:rPr>
        <w:t>הצהרת הורים אישור רישום מוקדם</w:t>
      </w:r>
    </w:p>
    <w:p w14:paraId="060BA207" w14:textId="77777777" w:rsidR="00D33470" w:rsidRPr="00D33470" w:rsidRDefault="00D33470" w:rsidP="00D33470">
      <w:pPr>
        <w:rPr>
          <w:rtl/>
        </w:rPr>
      </w:pPr>
    </w:p>
    <w:p w14:paraId="07539D05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אני _____________________, החתום מטה, מצהיר בזה כי עם הרשמת</w:t>
      </w:r>
    </w:p>
    <w:p w14:paraId="2DBB7E51" w14:textId="77777777" w:rsidR="00D33470" w:rsidRPr="00D33470" w:rsidRDefault="00D33470" w:rsidP="00D33470">
      <w:pPr>
        <w:rPr>
          <w:rtl/>
        </w:rPr>
      </w:pPr>
    </w:p>
    <w:p w14:paraId="0CE9B76E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בני/בתי __________________________ לתיכון בן גוריון פ"ת הובא לידיעתי</w:t>
      </w:r>
    </w:p>
    <w:p w14:paraId="7D2EADCE" w14:textId="77777777" w:rsidR="00D33470" w:rsidRPr="00D33470" w:rsidRDefault="00D33470" w:rsidP="00D33470">
      <w:pPr>
        <w:rPr>
          <w:rtl/>
        </w:rPr>
      </w:pPr>
    </w:p>
    <w:p w14:paraId="02CEB68B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כי הרישום לתיכון בחודש מרץ 20</w:t>
      </w:r>
      <w:r w:rsidRPr="00D33470">
        <w:rPr>
          <w:rFonts w:hint="cs"/>
          <w:rtl/>
        </w:rPr>
        <w:t>20</w:t>
      </w:r>
      <w:r w:rsidRPr="00D33470">
        <w:rPr>
          <w:rtl/>
        </w:rPr>
        <w:t xml:space="preserve"> הוא על תנאי ומותנה בהצגת תעודת סיום</w:t>
      </w:r>
    </w:p>
    <w:p w14:paraId="4F3DABF7" w14:textId="77777777" w:rsidR="00D33470" w:rsidRPr="00D33470" w:rsidRDefault="00D33470" w:rsidP="00D33470">
      <w:pPr>
        <w:rPr>
          <w:rtl/>
        </w:rPr>
      </w:pPr>
    </w:p>
    <w:p w14:paraId="0BFB08CA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כיתה ט' בסוף שנת הלימודים.</w:t>
      </w:r>
    </w:p>
    <w:p w14:paraId="388CE0A2" w14:textId="77777777" w:rsidR="00D33470" w:rsidRPr="00D33470" w:rsidRDefault="00D33470" w:rsidP="00D33470">
      <w:pPr>
        <w:rPr>
          <w:rtl/>
        </w:rPr>
      </w:pPr>
    </w:p>
    <w:p w14:paraId="0F9289FC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אם הישגיו/ה הלימודים של בני/בתי או הערכת התנהגותו/ה יהיו נמוכים מאלה</w:t>
      </w:r>
    </w:p>
    <w:p w14:paraId="03C447F1" w14:textId="77777777" w:rsidR="00D33470" w:rsidRPr="00D33470" w:rsidRDefault="00D33470" w:rsidP="00D33470">
      <w:pPr>
        <w:rPr>
          <w:rtl/>
        </w:rPr>
      </w:pPr>
    </w:p>
    <w:p w14:paraId="1C088F4B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שהוצגו בעת הרישום תישקל מועמדותו/ה מחדש.</w:t>
      </w:r>
    </w:p>
    <w:p w14:paraId="0F6DE034" w14:textId="77777777" w:rsidR="00D33470" w:rsidRPr="00D33470" w:rsidRDefault="00D33470" w:rsidP="00D33470">
      <w:pPr>
        <w:rPr>
          <w:rtl/>
        </w:rPr>
      </w:pPr>
    </w:p>
    <w:p w14:paraId="053EE7F6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חתימתי מאשרת את הסכמתי לתנאים.</w:t>
      </w:r>
    </w:p>
    <w:p w14:paraId="59557D44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________________ _______________________ _______________</w:t>
      </w:r>
    </w:p>
    <w:p w14:paraId="3FB37CAF" w14:textId="508912FB" w:rsidR="00D33470" w:rsidRPr="00D33470" w:rsidRDefault="00D33470" w:rsidP="00D33470">
      <w:pPr>
        <w:rPr>
          <w:rtl/>
        </w:rPr>
      </w:pPr>
      <w:r w:rsidRPr="00D33470">
        <w:rPr>
          <w:rFonts w:hint="cs"/>
          <w:rtl/>
        </w:rPr>
        <w:t xml:space="preserve">           </w:t>
      </w:r>
      <w:r w:rsidRPr="00D33470">
        <w:rPr>
          <w:rtl/>
        </w:rPr>
        <w:t>תאריך</w:t>
      </w:r>
      <w:r w:rsidRPr="00D33470">
        <w:rPr>
          <w:rFonts w:hint="cs"/>
          <w:rtl/>
        </w:rPr>
        <w:t xml:space="preserve">                                </w:t>
      </w:r>
      <w:r w:rsidRPr="00D33470">
        <w:rPr>
          <w:rtl/>
        </w:rPr>
        <w:t xml:space="preserve"> שם ההורה</w:t>
      </w:r>
      <w:r w:rsidRPr="00D33470">
        <w:rPr>
          <w:rFonts w:hint="cs"/>
          <w:rtl/>
        </w:rPr>
        <w:t xml:space="preserve">                   </w:t>
      </w:r>
      <w:r w:rsidRPr="00D33470">
        <w:rPr>
          <w:rtl/>
        </w:rPr>
        <w:t>חתימה</w:t>
      </w:r>
    </w:p>
    <w:p w14:paraId="63C31D63" w14:textId="77777777" w:rsidR="00D33470" w:rsidRPr="00D33470" w:rsidRDefault="00D33470" w:rsidP="00D33470">
      <w:pPr>
        <w:rPr>
          <w:rtl/>
        </w:rPr>
      </w:pPr>
    </w:p>
    <w:p w14:paraId="4F4B5AAC" w14:textId="77777777" w:rsidR="00D33470" w:rsidRPr="00D33470" w:rsidRDefault="00D33470" w:rsidP="00D33470">
      <w:pPr>
        <w:rPr>
          <w:rtl/>
        </w:rPr>
      </w:pPr>
    </w:p>
    <w:p w14:paraId="18E24E0E" w14:textId="77777777" w:rsidR="00D33470" w:rsidRPr="00D33470" w:rsidRDefault="00D33470" w:rsidP="00D33470">
      <w:pPr>
        <w:rPr>
          <w:rtl/>
        </w:rPr>
      </w:pPr>
    </w:p>
    <w:p w14:paraId="3CD93332" w14:textId="77777777" w:rsidR="00D33470" w:rsidRPr="00D33470" w:rsidRDefault="00D33470" w:rsidP="00D33470">
      <w:pPr>
        <w:rPr>
          <w:rtl/>
        </w:rPr>
      </w:pPr>
      <w:r w:rsidRPr="00D33470">
        <w:rPr>
          <w:rFonts w:hint="cs"/>
          <w:rtl/>
        </w:rPr>
        <w:t>---------------------------------------------------------------------------------------</w:t>
      </w:r>
    </w:p>
    <w:p w14:paraId="738DE345" w14:textId="77777777" w:rsidR="00D33470" w:rsidRPr="00D33470" w:rsidRDefault="00D33470" w:rsidP="00D33470">
      <w:pPr>
        <w:rPr>
          <w:b/>
          <w:bCs/>
          <w:u w:val="single"/>
          <w:rtl/>
        </w:rPr>
      </w:pPr>
    </w:p>
    <w:p w14:paraId="2554D3AA" w14:textId="77777777" w:rsidR="00D33470" w:rsidRPr="00D33470" w:rsidRDefault="00D33470" w:rsidP="00C13467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D33470">
        <w:rPr>
          <w:b/>
          <w:bCs/>
          <w:u w:val="single"/>
          <w:rtl/>
        </w:rPr>
        <w:t>ויתור סודיות</w:t>
      </w:r>
    </w:p>
    <w:p w14:paraId="4248F580" w14:textId="77777777" w:rsidR="00D33470" w:rsidRPr="00D33470" w:rsidRDefault="00D33470" w:rsidP="00D33470">
      <w:pPr>
        <w:rPr>
          <w:b/>
          <w:bCs/>
          <w:u w:val="single"/>
          <w:rtl/>
        </w:rPr>
      </w:pPr>
    </w:p>
    <w:p w14:paraId="03FF1A0D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אני _____________________, החתום מטה, נותן בזה את הסכמתי להעברת</w:t>
      </w:r>
    </w:p>
    <w:p w14:paraId="6C97236F" w14:textId="77777777" w:rsidR="00D33470" w:rsidRPr="00D33470" w:rsidRDefault="00D33470" w:rsidP="00D33470">
      <w:pPr>
        <w:rPr>
          <w:rtl/>
        </w:rPr>
      </w:pPr>
    </w:p>
    <w:p w14:paraId="7D375ACC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מידע אודות בני/בתי ______________________________,</w:t>
      </w:r>
    </w:p>
    <w:p w14:paraId="4FA33F84" w14:textId="77777777" w:rsidR="00D33470" w:rsidRPr="00D33470" w:rsidRDefault="00D33470" w:rsidP="00D33470">
      <w:pPr>
        <w:rPr>
          <w:rtl/>
        </w:rPr>
      </w:pPr>
    </w:p>
    <w:p w14:paraId="44C88B16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תלמיד/ת כיתה ___________ בחטיבת הביניים ______________________</w:t>
      </w:r>
    </w:p>
    <w:p w14:paraId="5C8CA68E" w14:textId="77777777" w:rsidR="00D33470" w:rsidRPr="00D33470" w:rsidRDefault="00D33470" w:rsidP="00D33470">
      <w:pPr>
        <w:rPr>
          <w:rtl/>
        </w:rPr>
      </w:pPr>
    </w:p>
    <w:p w14:paraId="1ADE6E14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אל תיכון בן גוריון פ"ת בו ילמד/תלמד, במטרה לסייע להשתלבותו/ה הטובה.</w:t>
      </w:r>
    </w:p>
    <w:p w14:paraId="6231BC98" w14:textId="77777777" w:rsidR="00D33470" w:rsidRPr="00D33470" w:rsidRDefault="00D33470" w:rsidP="00D33470">
      <w:pPr>
        <w:rPr>
          <w:rtl/>
        </w:rPr>
      </w:pPr>
    </w:p>
    <w:p w14:paraId="291D106D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מידע זה הינו לשימוש פנימי של הצוות החינוכי/ייעוצי/פסיכולוגי בלבד.</w:t>
      </w:r>
    </w:p>
    <w:p w14:paraId="5B0BED14" w14:textId="77777777" w:rsidR="00D33470" w:rsidRPr="00D33470" w:rsidRDefault="00D33470" w:rsidP="00D33470">
      <w:pPr>
        <w:rPr>
          <w:rtl/>
        </w:rPr>
      </w:pPr>
    </w:p>
    <w:p w14:paraId="7392FD0B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_________________ __________________________ ___________</w:t>
      </w:r>
    </w:p>
    <w:p w14:paraId="69027499" w14:textId="7B950260" w:rsidR="00D33470" w:rsidRPr="00D33470" w:rsidRDefault="00D33470" w:rsidP="00D33470">
      <w:pPr>
        <w:rPr>
          <w:rtl/>
        </w:rPr>
      </w:pPr>
      <w:r w:rsidRPr="00D33470">
        <w:rPr>
          <w:rtl/>
        </w:rPr>
        <w:t xml:space="preserve">תאריך </w:t>
      </w:r>
      <w:r w:rsidRPr="00D33470">
        <w:rPr>
          <w:rFonts w:hint="cs"/>
          <w:rtl/>
        </w:rPr>
        <w:t xml:space="preserve">                                 </w:t>
      </w:r>
      <w:r w:rsidRPr="00D33470">
        <w:rPr>
          <w:rtl/>
        </w:rPr>
        <w:t xml:space="preserve">שם ההורה </w:t>
      </w:r>
      <w:r w:rsidRPr="00D33470">
        <w:rPr>
          <w:rFonts w:hint="cs"/>
          <w:rtl/>
        </w:rPr>
        <w:t>(</w:t>
      </w:r>
      <w:r w:rsidRPr="00D33470">
        <w:rPr>
          <w:rtl/>
        </w:rPr>
        <w:t>פרטי + משפחה</w:t>
      </w:r>
      <w:r w:rsidRPr="00D33470">
        <w:rPr>
          <w:rFonts w:hint="cs"/>
          <w:rtl/>
        </w:rPr>
        <w:t xml:space="preserve">)        </w:t>
      </w:r>
      <w:r w:rsidRPr="00D33470">
        <w:rPr>
          <w:rtl/>
        </w:rPr>
        <w:t xml:space="preserve"> ת.ז.</w:t>
      </w:r>
    </w:p>
    <w:p w14:paraId="1E3FF71D" w14:textId="77777777" w:rsidR="00D33470" w:rsidRPr="00D33470" w:rsidRDefault="00D33470" w:rsidP="00D33470">
      <w:pPr>
        <w:rPr>
          <w:rtl/>
        </w:rPr>
      </w:pPr>
    </w:p>
    <w:p w14:paraId="16F7CBBC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>______________________ _______________________</w:t>
      </w:r>
    </w:p>
    <w:p w14:paraId="3B4FA79D" w14:textId="77777777" w:rsidR="00D33470" w:rsidRPr="00D33470" w:rsidRDefault="00D33470" w:rsidP="00D33470">
      <w:pPr>
        <w:rPr>
          <w:rtl/>
        </w:rPr>
      </w:pPr>
      <w:r w:rsidRPr="00D33470">
        <w:rPr>
          <w:rtl/>
        </w:rPr>
        <w:t xml:space="preserve">קרבה לתלמיד/ה </w:t>
      </w:r>
      <w:r w:rsidRPr="00D33470">
        <w:rPr>
          <w:rFonts w:hint="cs"/>
          <w:rtl/>
        </w:rPr>
        <w:t xml:space="preserve">                                </w:t>
      </w:r>
      <w:r w:rsidRPr="00D33470">
        <w:rPr>
          <w:rtl/>
        </w:rPr>
        <w:t>חתימה</w:t>
      </w:r>
    </w:p>
    <w:p w14:paraId="6076F582" w14:textId="4EB55757" w:rsidR="006939CA" w:rsidRDefault="006939CA" w:rsidP="006939CA">
      <w:pPr>
        <w:rPr>
          <w:rFonts w:hint="cs"/>
          <w:rtl/>
        </w:rPr>
      </w:pPr>
    </w:p>
    <w:sectPr w:rsidR="006939CA" w:rsidSect="00AE4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551" w:bottom="1418" w:left="218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5249" w14:textId="77777777" w:rsidR="007E660C" w:rsidRDefault="007E660C">
      <w:r>
        <w:separator/>
      </w:r>
    </w:p>
  </w:endnote>
  <w:endnote w:type="continuationSeparator" w:id="0">
    <w:p w14:paraId="16FF6371" w14:textId="77777777" w:rsidR="007E660C" w:rsidRDefault="007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A822" w14:textId="77777777" w:rsidR="00F66142" w:rsidRDefault="00F661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A54" w14:textId="77777777" w:rsidR="00AD2C5B" w:rsidRDefault="00AD2C5B">
    <w:pPr>
      <w:pStyle w:val="a4"/>
      <w:jc w:val="center"/>
      <w:rPr>
        <w:rtl/>
      </w:rPr>
    </w:pPr>
    <w:r>
      <w:t>.</w:t>
    </w:r>
  </w:p>
  <w:p w14:paraId="604058CC" w14:textId="77777777" w:rsidR="00F91FC3" w:rsidRPr="00C054A0" w:rsidRDefault="00F91FC3" w:rsidP="00C054A0">
    <w:pPr>
      <w:pStyle w:val="a4"/>
      <w:jc w:val="center"/>
      <w:rPr>
        <w:rFonts w:cs="David"/>
        <w:b/>
        <w:bCs/>
        <w:rtl/>
      </w:rPr>
    </w:pPr>
    <w:r w:rsidRPr="00C054A0">
      <w:rPr>
        <w:rFonts w:cs="David" w:hint="cs"/>
        <w:b/>
        <w:bCs/>
        <w:rtl/>
      </w:rPr>
      <w:t xml:space="preserve">תיכון בן גוריון: </w:t>
    </w:r>
    <w:r w:rsidR="00AD2C5B" w:rsidRPr="00C054A0">
      <w:rPr>
        <w:rFonts w:cs="David" w:hint="cs"/>
        <w:b/>
        <w:bCs/>
        <w:rtl/>
      </w:rPr>
      <w:t xml:space="preserve">רחוב </w:t>
    </w:r>
    <w:r w:rsidR="00771ACF" w:rsidRPr="00C054A0">
      <w:rPr>
        <w:rFonts w:cs="David" w:hint="cs"/>
        <w:b/>
        <w:bCs/>
        <w:rtl/>
      </w:rPr>
      <w:t>איתן ליבני</w:t>
    </w:r>
    <w:r w:rsidR="009923DA" w:rsidRPr="00C054A0">
      <w:rPr>
        <w:rFonts w:cs="David" w:hint="cs"/>
        <w:b/>
        <w:bCs/>
        <w:rtl/>
      </w:rPr>
      <w:t xml:space="preserve"> </w:t>
    </w:r>
    <w:r w:rsidR="00771ACF" w:rsidRPr="00C054A0">
      <w:rPr>
        <w:rFonts w:cs="David" w:hint="cs"/>
        <w:b/>
        <w:bCs/>
        <w:rtl/>
      </w:rPr>
      <w:t>1</w:t>
    </w:r>
    <w:r w:rsidR="00AD2C5B" w:rsidRPr="00C054A0">
      <w:rPr>
        <w:rFonts w:cs="David" w:hint="cs"/>
        <w:b/>
        <w:bCs/>
        <w:rtl/>
      </w:rPr>
      <w:t xml:space="preserve">, טל. </w:t>
    </w:r>
    <w:r w:rsidR="009923DA" w:rsidRPr="00C054A0">
      <w:rPr>
        <w:rFonts w:cs="David" w:hint="cs"/>
        <w:b/>
        <w:bCs/>
        <w:rtl/>
      </w:rPr>
      <w:t>03-</w:t>
    </w:r>
    <w:r w:rsidR="00AD2C5B" w:rsidRPr="00C054A0">
      <w:rPr>
        <w:rFonts w:cs="David" w:hint="cs"/>
        <w:b/>
        <w:bCs/>
        <w:rtl/>
      </w:rPr>
      <w:t>9221955</w:t>
    </w:r>
    <w:r w:rsidR="009923DA" w:rsidRPr="00C054A0">
      <w:rPr>
        <w:rFonts w:cs="David" w:hint="cs"/>
        <w:b/>
        <w:bCs/>
        <w:rtl/>
      </w:rPr>
      <w:t xml:space="preserve"> </w:t>
    </w:r>
    <w:r w:rsidR="00AD2C5B" w:rsidRPr="00C054A0">
      <w:rPr>
        <w:rFonts w:cs="David" w:hint="cs"/>
        <w:b/>
        <w:bCs/>
        <w:rtl/>
      </w:rPr>
      <w:t xml:space="preserve">פקס: </w:t>
    </w:r>
    <w:r w:rsidR="009923DA" w:rsidRPr="00C054A0">
      <w:rPr>
        <w:rFonts w:cs="David" w:hint="cs"/>
        <w:b/>
        <w:bCs/>
        <w:rtl/>
      </w:rPr>
      <w:t xml:space="preserve"> 03-</w:t>
    </w:r>
    <w:r w:rsidR="00AD2C5B" w:rsidRPr="00C054A0">
      <w:rPr>
        <w:rFonts w:cs="David" w:hint="cs"/>
        <w:b/>
        <w:bCs/>
        <w:rtl/>
      </w:rPr>
      <w:t>9215544</w:t>
    </w:r>
  </w:p>
  <w:p w14:paraId="1F9B739C" w14:textId="77777777" w:rsidR="00F91FC3" w:rsidRPr="00C054A0" w:rsidRDefault="00F66142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חט"ב עלומים </w:t>
    </w:r>
    <w:r w:rsidR="00F91FC3" w:rsidRPr="00C054A0">
      <w:rPr>
        <w:rFonts w:cs="David" w:hint="cs"/>
        <w:b/>
        <w:bCs/>
        <w:rtl/>
      </w:rPr>
      <w:t xml:space="preserve">: רח' בן גוריון 22, </w:t>
    </w:r>
    <w:r w:rsidR="00C054A0" w:rsidRPr="00C054A0">
      <w:rPr>
        <w:rFonts w:cs="David" w:hint="cs"/>
        <w:b/>
        <w:bCs/>
        <w:rtl/>
      </w:rPr>
      <w:t>טל. 03-9244032 פקס: 03-9214019</w:t>
    </w:r>
  </w:p>
  <w:p w14:paraId="29AEF7EC" w14:textId="77777777" w:rsidR="00AD2C5B" w:rsidRPr="00C054A0" w:rsidRDefault="00C054A0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פתח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תקוה </w:t>
    </w:r>
    <w:r w:rsidRPr="00C054A0">
      <w:rPr>
        <w:rFonts w:cs="David" w:hint="cs"/>
        <w:b/>
        <w:bCs/>
        <w:rtl/>
      </w:rPr>
      <w:t>, 49552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906A" w14:textId="77777777" w:rsidR="00F66142" w:rsidRDefault="00F661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BD24" w14:textId="77777777" w:rsidR="007E660C" w:rsidRDefault="007E660C">
      <w:r>
        <w:separator/>
      </w:r>
    </w:p>
  </w:footnote>
  <w:footnote w:type="continuationSeparator" w:id="0">
    <w:p w14:paraId="46498F84" w14:textId="77777777" w:rsidR="007E660C" w:rsidRDefault="007E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D8E2" w14:textId="77777777" w:rsidR="00F66142" w:rsidRDefault="00F66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5C4B" w14:textId="77777777" w:rsidR="00AD2C5B" w:rsidRDefault="001E76FF" w:rsidP="00A158E7">
    <w:pPr>
      <w:pStyle w:val="a3"/>
      <w:jc w:val="center"/>
      <w:rPr>
        <w:b/>
        <w:bCs/>
        <w:sz w:val="40"/>
        <w:szCs w:val="40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B7203BC" wp14:editId="60062D78">
          <wp:simplePos x="0" y="0"/>
          <wp:positionH relativeFrom="column">
            <wp:posOffset>-955674</wp:posOffset>
          </wp:positionH>
          <wp:positionV relativeFrom="paragraph">
            <wp:posOffset>-372745</wp:posOffset>
          </wp:positionV>
          <wp:extent cx="1078450" cy="130492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57" t="32749" r="46184" b="28403"/>
                  <a:stretch/>
                </pic:blipFill>
                <pic:spPr bwMode="auto">
                  <a:xfrm>
                    <a:off x="0" y="0"/>
                    <a:ext cx="1082608" cy="1309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C3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B3D44" wp14:editId="123A5065">
              <wp:simplePos x="0" y="0"/>
              <wp:positionH relativeFrom="column">
                <wp:posOffset>5140325</wp:posOffset>
              </wp:positionH>
              <wp:positionV relativeFrom="paragraph">
                <wp:posOffset>-344170</wp:posOffset>
              </wp:positionV>
              <wp:extent cx="968375" cy="926465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7362" w14:textId="77777777" w:rsidR="00AD2C5B" w:rsidRDefault="00A0552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642B0F01" wp14:editId="62EB8A94">
                                <wp:extent cx="768985" cy="959418"/>
                                <wp:effectExtent l="0" t="0" r="0" b="0"/>
                                <wp:docPr id="6" name="תמונה 6" descr="http://upload.wikimedia.org/wikipedia/he/thumb/f/fc/Logo-petach-tikva-process.jpg/1280px-Logo-petach-tikva-proce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upload.wikimedia.org/wikipedia/he/thumb/f/fc/Logo-petach-tikva-process.jpg/1280px-Logo-petach-tikva-proce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433" cy="966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B3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75pt;margin-top:-27.1pt;width:76.25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/BgQIAAA4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" stroked="f">
              <v:textbox>
                <w:txbxContent>
                  <w:p w14:paraId="1EEA7362" w14:textId="77777777" w:rsidR="00AD2C5B" w:rsidRDefault="00A0552A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642B0F01" wp14:editId="62EB8A94">
                          <wp:extent cx="768985" cy="959418"/>
                          <wp:effectExtent l="0" t="0" r="0" b="0"/>
                          <wp:docPr id="6" name="תמונה 6" descr="http://upload.wikimedia.org/wikipedia/he/thumb/f/fc/Logo-petach-tikva-process.jpg/1280px-Logo-petach-tikva-proce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upload.wikimedia.org/wikipedia/he/thumb/f/fc/Logo-petach-tikva-process.jpg/1280px-Logo-petach-tikva-proce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433" cy="966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72B0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ADB60" wp14:editId="212EE3EB">
              <wp:simplePos x="0" y="0"/>
              <wp:positionH relativeFrom="column">
                <wp:posOffset>-1289050</wp:posOffset>
              </wp:positionH>
              <wp:positionV relativeFrom="paragraph">
                <wp:posOffset>-325755</wp:posOffset>
              </wp:positionV>
              <wp:extent cx="1236980" cy="102806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5FAB" w14:textId="77777777" w:rsidR="00EE66DD" w:rsidRDefault="00EE66DD" w:rsidP="00EE66D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ADB60" id="Text Box 3" o:spid="_x0000_s1027" type="#_x0000_t202" style="position:absolute;left:0;text-align:left;margin-left:-101.5pt;margin-top:-25.65pt;width:97.4pt;height:8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MrggIAABU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" stroked="f">
              <v:textbox style="mso-fit-shape-to-text:t">
                <w:txbxContent>
                  <w:p w14:paraId="305C5FAB" w14:textId="77777777" w:rsidR="00EE66DD" w:rsidRDefault="00EE66DD" w:rsidP="00EE66D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45687">
      <w:rPr>
        <w:rFonts w:hint="cs"/>
        <w:b/>
        <w:bCs/>
        <w:sz w:val="40"/>
        <w:szCs w:val="40"/>
        <w:rtl/>
      </w:rPr>
      <w:t>בית חינוך</w:t>
    </w:r>
    <w:r w:rsidR="00A0552A">
      <w:rPr>
        <w:rFonts w:hint="cs"/>
        <w:b/>
        <w:bCs/>
        <w:sz w:val="40"/>
        <w:szCs w:val="40"/>
        <w:rtl/>
      </w:rPr>
      <w:t xml:space="preserve"> שש שנתי בן גוריון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81B9" w14:textId="77777777" w:rsidR="00F66142" w:rsidRDefault="00F66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1CE"/>
    <w:multiLevelType w:val="hybridMultilevel"/>
    <w:tmpl w:val="388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EDE"/>
    <w:multiLevelType w:val="hybridMultilevel"/>
    <w:tmpl w:val="6AAC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2DF"/>
    <w:multiLevelType w:val="hybridMultilevel"/>
    <w:tmpl w:val="D696B244"/>
    <w:lvl w:ilvl="0" w:tplc="72440DB2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AF0"/>
    <w:multiLevelType w:val="hybridMultilevel"/>
    <w:tmpl w:val="58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55D"/>
    <w:multiLevelType w:val="hybridMultilevel"/>
    <w:tmpl w:val="CA64DE7E"/>
    <w:lvl w:ilvl="0" w:tplc="EB443CEE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67D"/>
    <w:multiLevelType w:val="hybridMultilevel"/>
    <w:tmpl w:val="34AE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A85"/>
    <w:multiLevelType w:val="hybridMultilevel"/>
    <w:tmpl w:val="24C045A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5C1912"/>
    <w:multiLevelType w:val="hybridMultilevel"/>
    <w:tmpl w:val="3062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FC2"/>
    <w:multiLevelType w:val="hybridMultilevel"/>
    <w:tmpl w:val="9F0E6538"/>
    <w:lvl w:ilvl="0" w:tplc="DD687748">
      <w:start w:val="1"/>
      <w:numFmt w:val="hebrew1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3F45"/>
    <w:multiLevelType w:val="hybridMultilevel"/>
    <w:tmpl w:val="05C81634"/>
    <w:lvl w:ilvl="0" w:tplc="597EA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459AC"/>
    <w:multiLevelType w:val="hybridMultilevel"/>
    <w:tmpl w:val="2F3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065"/>
    <w:multiLevelType w:val="hybridMultilevel"/>
    <w:tmpl w:val="A1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C90"/>
    <w:multiLevelType w:val="hybridMultilevel"/>
    <w:tmpl w:val="8008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6019"/>
    <w:multiLevelType w:val="hybridMultilevel"/>
    <w:tmpl w:val="6C8C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FF9"/>
    <w:multiLevelType w:val="hybridMultilevel"/>
    <w:tmpl w:val="CB9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2"/>
    <w:rsid w:val="00000E90"/>
    <w:rsid w:val="00005C3C"/>
    <w:rsid w:val="00011E66"/>
    <w:rsid w:val="00025EA5"/>
    <w:rsid w:val="00037627"/>
    <w:rsid w:val="00086824"/>
    <w:rsid w:val="0009145A"/>
    <w:rsid w:val="00093DAD"/>
    <w:rsid w:val="000A64FB"/>
    <w:rsid w:val="000A72DB"/>
    <w:rsid w:val="000C3EA2"/>
    <w:rsid w:val="000C51AA"/>
    <w:rsid w:val="000C64C3"/>
    <w:rsid w:val="000D1EFC"/>
    <w:rsid w:val="000D3307"/>
    <w:rsid w:val="000D51E2"/>
    <w:rsid w:val="000D6333"/>
    <w:rsid w:val="000E5CFA"/>
    <w:rsid w:val="000E5E81"/>
    <w:rsid w:val="000F472C"/>
    <w:rsid w:val="00145305"/>
    <w:rsid w:val="00153634"/>
    <w:rsid w:val="00170D5C"/>
    <w:rsid w:val="001721EB"/>
    <w:rsid w:val="00183DD8"/>
    <w:rsid w:val="00187972"/>
    <w:rsid w:val="00191FB0"/>
    <w:rsid w:val="001A7AC7"/>
    <w:rsid w:val="001E4635"/>
    <w:rsid w:val="001E76FF"/>
    <w:rsid w:val="001E7F69"/>
    <w:rsid w:val="00200D81"/>
    <w:rsid w:val="00212506"/>
    <w:rsid w:val="002136F3"/>
    <w:rsid w:val="00215ADF"/>
    <w:rsid w:val="00221FB0"/>
    <w:rsid w:val="00233C84"/>
    <w:rsid w:val="002369AA"/>
    <w:rsid w:val="00246E5F"/>
    <w:rsid w:val="002512F7"/>
    <w:rsid w:val="00254F54"/>
    <w:rsid w:val="00260D5A"/>
    <w:rsid w:val="002611E6"/>
    <w:rsid w:val="002814E0"/>
    <w:rsid w:val="0028259F"/>
    <w:rsid w:val="00282703"/>
    <w:rsid w:val="00285AF7"/>
    <w:rsid w:val="002A6EB1"/>
    <w:rsid w:val="002A7F11"/>
    <w:rsid w:val="002D391D"/>
    <w:rsid w:val="002E0706"/>
    <w:rsid w:val="002E4BAF"/>
    <w:rsid w:val="002E6086"/>
    <w:rsid w:val="002F49C2"/>
    <w:rsid w:val="003043D9"/>
    <w:rsid w:val="00316A67"/>
    <w:rsid w:val="00317565"/>
    <w:rsid w:val="003243CD"/>
    <w:rsid w:val="003248C0"/>
    <w:rsid w:val="00337C10"/>
    <w:rsid w:val="00341E69"/>
    <w:rsid w:val="00345D68"/>
    <w:rsid w:val="003510D1"/>
    <w:rsid w:val="00357A42"/>
    <w:rsid w:val="00360D4C"/>
    <w:rsid w:val="00374734"/>
    <w:rsid w:val="00376E27"/>
    <w:rsid w:val="0038346C"/>
    <w:rsid w:val="00385389"/>
    <w:rsid w:val="00391EFF"/>
    <w:rsid w:val="003D34C7"/>
    <w:rsid w:val="003E038F"/>
    <w:rsid w:val="003F254D"/>
    <w:rsid w:val="00404C99"/>
    <w:rsid w:val="00407945"/>
    <w:rsid w:val="00412C01"/>
    <w:rsid w:val="004158A5"/>
    <w:rsid w:val="004354CA"/>
    <w:rsid w:val="00464BED"/>
    <w:rsid w:val="0047105D"/>
    <w:rsid w:val="00477385"/>
    <w:rsid w:val="00477BA9"/>
    <w:rsid w:val="00490906"/>
    <w:rsid w:val="004B3959"/>
    <w:rsid w:val="004D57B0"/>
    <w:rsid w:val="004E1EEA"/>
    <w:rsid w:val="004E3B22"/>
    <w:rsid w:val="004E3C18"/>
    <w:rsid w:val="00500A44"/>
    <w:rsid w:val="00500CCC"/>
    <w:rsid w:val="00522C40"/>
    <w:rsid w:val="005416E8"/>
    <w:rsid w:val="00541AF7"/>
    <w:rsid w:val="00551171"/>
    <w:rsid w:val="00563DD8"/>
    <w:rsid w:val="005B3ECA"/>
    <w:rsid w:val="005C3838"/>
    <w:rsid w:val="005C7459"/>
    <w:rsid w:val="005D590E"/>
    <w:rsid w:val="005E6526"/>
    <w:rsid w:val="005F67EC"/>
    <w:rsid w:val="00604F25"/>
    <w:rsid w:val="006072B0"/>
    <w:rsid w:val="006079DF"/>
    <w:rsid w:val="00615DA7"/>
    <w:rsid w:val="0061608D"/>
    <w:rsid w:val="006174AA"/>
    <w:rsid w:val="00617C42"/>
    <w:rsid w:val="00622558"/>
    <w:rsid w:val="006230F3"/>
    <w:rsid w:val="006238D0"/>
    <w:rsid w:val="0063200C"/>
    <w:rsid w:val="006321DA"/>
    <w:rsid w:val="0068356A"/>
    <w:rsid w:val="006901E7"/>
    <w:rsid w:val="00692D05"/>
    <w:rsid w:val="0069333E"/>
    <w:rsid w:val="006937F5"/>
    <w:rsid w:val="006939CA"/>
    <w:rsid w:val="006A432E"/>
    <w:rsid w:val="006B4767"/>
    <w:rsid w:val="006B5DFA"/>
    <w:rsid w:val="006D50ED"/>
    <w:rsid w:val="006E5EA9"/>
    <w:rsid w:val="00702995"/>
    <w:rsid w:val="0071062C"/>
    <w:rsid w:val="00712E64"/>
    <w:rsid w:val="00720DAB"/>
    <w:rsid w:val="00744C47"/>
    <w:rsid w:val="007505A6"/>
    <w:rsid w:val="007511CB"/>
    <w:rsid w:val="007519CE"/>
    <w:rsid w:val="00751D3A"/>
    <w:rsid w:val="00765AC0"/>
    <w:rsid w:val="00771ACF"/>
    <w:rsid w:val="0077288D"/>
    <w:rsid w:val="007865FE"/>
    <w:rsid w:val="007C640C"/>
    <w:rsid w:val="007D41A4"/>
    <w:rsid w:val="007E3A55"/>
    <w:rsid w:val="007E57F7"/>
    <w:rsid w:val="007E660C"/>
    <w:rsid w:val="007F39B5"/>
    <w:rsid w:val="007F7232"/>
    <w:rsid w:val="00821852"/>
    <w:rsid w:val="00826D59"/>
    <w:rsid w:val="008358FB"/>
    <w:rsid w:val="008428E7"/>
    <w:rsid w:val="00843BAA"/>
    <w:rsid w:val="00855730"/>
    <w:rsid w:val="00856EF2"/>
    <w:rsid w:val="00867A2A"/>
    <w:rsid w:val="0087410E"/>
    <w:rsid w:val="00882EAD"/>
    <w:rsid w:val="00890AC6"/>
    <w:rsid w:val="00896E6F"/>
    <w:rsid w:val="008A041E"/>
    <w:rsid w:val="008A316C"/>
    <w:rsid w:val="008A4F9D"/>
    <w:rsid w:val="008B20E5"/>
    <w:rsid w:val="008B7786"/>
    <w:rsid w:val="008B784B"/>
    <w:rsid w:val="008B7FB2"/>
    <w:rsid w:val="008C3BFA"/>
    <w:rsid w:val="008C5078"/>
    <w:rsid w:val="008D1837"/>
    <w:rsid w:val="00915AA9"/>
    <w:rsid w:val="00932847"/>
    <w:rsid w:val="009446C8"/>
    <w:rsid w:val="009518ED"/>
    <w:rsid w:val="00961586"/>
    <w:rsid w:val="00980CAF"/>
    <w:rsid w:val="009822AC"/>
    <w:rsid w:val="009923DA"/>
    <w:rsid w:val="009A0BD7"/>
    <w:rsid w:val="009A72A3"/>
    <w:rsid w:val="009B26E5"/>
    <w:rsid w:val="009B7A91"/>
    <w:rsid w:val="009D6A3D"/>
    <w:rsid w:val="009D7DA3"/>
    <w:rsid w:val="009D7FA7"/>
    <w:rsid w:val="009E0ED2"/>
    <w:rsid w:val="009F6966"/>
    <w:rsid w:val="00A0552A"/>
    <w:rsid w:val="00A158E7"/>
    <w:rsid w:val="00A1787B"/>
    <w:rsid w:val="00A17FB5"/>
    <w:rsid w:val="00A200A2"/>
    <w:rsid w:val="00A30964"/>
    <w:rsid w:val="00A82167"/>
    <w:rsid w:val="00AA3BF5"/>
    <w:rsid w:val="00AA6F2C"/>
    <w:rsid w:val="00AB3826"/>
    <w:rsid w:val="00AB4BE5"/>
    <w:rsid w:val="00AB5BA2"/>
    <w:rsid w:val="00AC03CC"/>
    <w:rsid w:val="00AC3A76"/>
    <w:rsid w:val="00AC55A1"/>
    <w:rsid w:val="00AD2C5B"/>
    <w:rsid w:val="00AD67A9"/>
    <w:rsid w:val="00AD6908"/>
    <w:rsid w:val="00AE1752"/>
    <w:rsid w:val="00AE4C75"/>
    <w:rsid w:val="00AF2A31"/>
    <w:rsid w:val="00AF2AE9"/>
    <w:rsid w:val="00B00DFD"/>
    <w:rsid w:val="00B01011"/>
    <w:rsid w:val="00B1035A"/>
    <w:rsid w:val="00B108BD"/>
    <w:rsid w:val="00B15B87"/>
    <w:rsid w:val="00B15BC7"/>
    <w:rsid w:val="00B232B2"/>
    <w:rsid w:val="00B241B0"/>
    <w:rsid w:val="00B3201A"/>
    <w:rsid w:val="00B3234D"/>
    <w:rsid w:val="00B32CBB"/>
    <w:rsid w:val="00B36DCD"/>
    <w:rsid w:val="00B373A3"/>
    <w:rsid w:val="00B50611"/>
    <w:rsid w:val="00B61D0C"/>
    <w:rsid w:val="00B748C5"/>
    <w:rsid w:val="00B749CF"/>
    <w:rsid w:val="00BA0BAA"/>
    <w:rsid w:val="00BA2035"/>
    <w:rsid w:val="00BC47DC"/>
    <w:rsid w:val="00BE725B"/>
    <w:rsid w:val="00BF0763"/>
    <w:rsid w:val="00BF5AB9"/>
    <w:rsid w:val="00BF631E"/>
    <w:rsid w:val="00BF6577"/>
    <w:rsid w:val="00C054A0"/>
    <w:rsid w:val="00C06875"/>
    <w:rsid w:val="00C13467"/>
    <w:rsid w:val="00C260C2"/>
    <w:rsid w:val="00C26AD3"/>
    <w:rsid w:val="00C34689"/>
    <w:rsid w:val="00C37201"/>
    <w:rsid w:val="00C669E9"/>
    <w:rsid w:val="00C725B9"/>
    <w:rsid w:val="00C8743A"/>
    <w:rsid w:val="00C902AB"/>
    <w:rsid w:val="00C90968"/>
    <w:rsid w:val="00C91481"/>
    <w:rsid w:val="00C91FA9"/>
    <w:rsid w:val="00CA160A"/>
    <w:rsid w:val="00CA2918"/>
    <w:rsid w:val="00CB2936"/>
    <w:rsid w:val="00CC40AC"/>
    <w:rsid w:val="00CC433A"/>
    <w:rsid w:val="00CD563B"/>
    <w:rsid w:val="00CD5A12"/>
    <w:rsid w:val="00CD654D"/>
    <w:rsid w:val="00CF05CF"/>
    <w:rsid w:val="00CF4D68"/>
    <w:rsid w:val="00D044C9"/>
    <w:rsid w:val="00D24C44"/>
    <w:rsid w:val="00D33470"/>
    <w:rsid w:val="00D45687"/>
    <w:rsid w:val="00D45F70"/>
    <w:rsid w:val="00D4600A"/>
    <w:rsid w:val="00D50D81"/>
    <w:rsid w:val="00D56A6F"/>
    <w:rsid w:val="00D637EA"/>
    <w:rsid w:val="00D63CDA"/>
    <w:rsid w:val="00D722D3"/>
    <w:rsid w:val="00D8396A"/>
    <w:rsid w:val="00D908D9"/>
    <w:rsid w:val="00DA279F"/>
    <w:rsid w:val="00DA41B4"/>
    <w:rsid w:val="00DA6626"/>
    <w:rsid w:val="00DB3C4D"/>
    <w:rsid w:val="00DC095A"/>
    <w:rsid w:val="00DD6B6D"/>
    <w:rsid w:val="00DE1892"/>
    <w:rsid w:val="00DF5FED"/>
    <w:rsid w:val="00E1501E"/>
    <w:rsid w:val="00E20732"/>
    <w:rsid w:val="00E243BD"/>
    <w:rsid w:val="00E272FB"/>
    <w:rsid w:val="00E27FB6"/>
    <w:rsid w:val="00E31032"/>
    <w:rsid w:val="00E3166E"/>
    <w:rsid w:val="00E32BF9"/>
    <w:rsid w:val="00E5066E"/>
    <w:rsid w:val="00E60BBC"/>
    <w:rsid w:val="00E710D3"/>
    <w:rsid w:val="00E76C9B"/>
    <w:rsid w:val="00E81178"/>
    <w:rsid w:val="00E851DB"/>
    <w:rsid w:val="00E913E1"/>
    <w:rsid w:val="00E92BDB"/>
    <w:rsid w:val="00EA2748"/>
    <w:rsid w:val="00EB3326"/>
    <w:rsid w:val="00EC25D4"/>
    <w:rsid w:val="00ED3C28"/>
    <w:rsid w:val="00EE36E8"/>
    <w:rsid w:val="00EE66DD"/>
    <w:rsid w:val="00EF2919"/>
    <w:rsid w:val="00F0003F"/>
    <w:rsid w:val="00F036AD"/>
    <w:rsid w:val="00F24332"/>
    <w:rsid w:val="00F3414F"/>
    <w:rsid w:val="00F37014"/>
    <w:rsid w:val="00F40C10"/>
    <w:rsid w:val="00F46126"/>
    <w:rsid w:val="00F4652E"/>
    <w:rsid w:val="00F51CBB"/>
    <w:rsid w:val="00F57A4B"/>
    <w:rsid w:val="00F65817"/>
    <w:rsid w:val="00F66142"/>
    <w:rsid w:val="00F801DD"/>
    <w:rsid w:val="00F8319A"/>
    <w:rsid w:val="00F91FC3"/>
    <w:rsid w:val="00FA2030"/>
    <w:rsid w:val="00FA2361"/>
    <w:rsid w:val="00FC4458"/>
    <w:rsid w:val="00FE361A"/>
    <w:rsid w:val="00FE4050"/>
    <w:rsid w:val="00FE5DDC"/>
    <w:rsid w:val="00FE7850"/>
    <w:rsid w:val="00FF151A"/>
    <w:rsid w:val="00FF3CD7"/>
    <w:rsid w:val="00FF3FCA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C7297"/>
  <w15:docId w15:val="{3FDD305B-9828-4CF0-A501-DC9FD7B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8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A66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0;&#1493;&#1490;&#1493;%20&#1495;&#1491;&#1513;%20&#1514;&#1497;&#149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7535DDE7F29C743B56289234D95F7BD" ma:contentTypeVersion="8" ma:contentTypeDescription="צור מסמך חדש." ma:contentTypeScope="" ma:versionID="ef265b92d4810b56d99d571157c6742a">
  <xsd:schema xmlns:xsd="http://www.w3.org/2001/XMLSchema" xmlns:xs="http://www.w3.org/2001/XMLSchema" xmlns:p="http://schemas.microsoft.com/office/2006/metadata/properties" xmlns:ns3="bdd1f7a6-b2d9-4f01-9e4f-975abbaf5489" targetNamespace="http://schemas.microsoft.com/office/2006/metadata/properties" ma:root="true" ma:fieldsID="00d20885601358e5a8cdd6fb43a6a099" ns3:_="">
    <xsd:import namespace="bdd1f7a6-b2d9-4f01-9e4f-975abbaf5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f7a6-b2d9-4f01-9e4f-975abbaf5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43F-D397-43CC-8B6C-D7ED718A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1f7a6-b2d9-4f01-9e4f-975abbaf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D024C-9876-4B99-9AA1-3C8101B6E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35A4B-5FA6-4A22-92D6-637901DCC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214AA-CB38-4A6D-A389-18F319C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תיכון</Template>
  <TotalTime>0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______________________________________________________________-__</vt:lpstr>
    </vt:vector>
  </TitlesOfParts>
  <Company>תיכון בן גוריון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______________________________________________________________-__</dc:title>
  <dc:creator>user</dc:creator>
  <cp:lastModifiedBy>user</cp:lastModifiedBy>
  <cp:revision>2</cp:revision>
  <cp:lastPrinted>2019-11-21T10:44:00Z</cp:lastPrinted>
  <dcterms:created xsi:type="dcterms:W3CDTF">2020-03-01T12:26:00Z</dcterms:created>
  <dcterms:modified xsi:type="dcterms:W3CDTF">2020-03-01T12:26:00Z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0x010100E7535DDE7F29C743B56289234D95F7BD</vt:lpwstr>
  </property>
</Properties>
</file>