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158D" w14:textId="77777777" w:rsidR="00DB3C4D" w:rsidRDefault="00DB3C4D" w:rsidP="009F6966">
      <w:pPr>
        <w:jc w:val="right"/>
        <w:rPr>
          <w:b/>
          <w:bCs/>
          <w:noProof/>
          <w:sz w:val="20"/>
          <w:rtl/>
          <w:lang w:val="he-IL"/>
        </w:rPr>
      </w:pPr>
    </w:p>
    <w:p w14:paraId="7C6C8CF8" w14:textId="577D2CB0" w:rsidR="00890AC6" w:rsidRDefault="00890AC6" w:rsidP="009F6966">
      <w:pPr>
        <w:jc w:val="right"/>
        <w:rPr>
          <w:b/>
          <w:bCs/>
          <w:noProof/>
          <w:sz w:val="20"/>
          <w:rtl/>
          <w:lang w:val="he-IL"/>
        </w:rPr>
      </w:pPr>
    </w:p>
    <w:p w14:paraId="776711C5" w14:textId="77777777" w:rsidR="00890AC6" w:rsidRPr="007D6745" w:rsidRDefault="00890AC6" w:rsidP="00890AC6">
      <w:pPr>
        <w:rPr>
          <w:noProof/>
          <w:sz w:val="24"/>
          <w:szCs w:val="24"/>
          <w:rtl/>
          <w:lang w:val="he-IL"/>
        </w:rPr>
      </w:pPr>
    </w:p>
    <w:p w14:paraId="45DC33AC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לכבוד</w:t>
      </w:r>
    </w:p>
    <w:p w14:paraId="2BB7399C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הורי התלמיד/ה</w:t>
      </w:r>
    </w:p>
    <w:p w14:paraId="2F29CD45" w14:textId="77777777" w:rsidR="007D6745" w:rsidRPr="007D6745" w:rsidRDefault="007D6745" w:rsidP="007D6745">
      <w:pPr>
        <w:rPr>
          <w:rFonts w:cs="David"/>
          <w:noProof/>
          <w:sz w:val="24"/>
          <w:szCs w:val="24"/>
          <w:u w:val="single"/>
          <w:rtl/>
        </w:rPr>
      </w:pPr>
      <w:r w:rsidRPr="007D6745">
        <w:rPr>
          <w:rFonts w:cs="David"/>
          <w:noProof/>
          <w:sz w:val="24"/>
          <w:szCs w:val="24"/>
          <w:u w:val="single"/>
          <w:rtl/>
        </w:rPr>
        <w:t>הנדון: קבלת הסכמתכם להכללת בנך/בתך בפעילויות אתר האינטרנט שמוסדנו הקים בכתובת</w:t>
      </w:r>
    </w:p>
    <w:p w14:paraId="71B4A15C" w14:textId="7A1F8371" w:rsidR="007D6745" w:rsidRDefault="007D6745" w:rsidP="007D6745">
      <w:pPr>
        <w:rPr>
          <w:rFonts w:cs="David"/>
          <w:noProof/>
          <w:sz w:val="24"/>
          <w:szCs w:val="24"/>
          <w:u w:val="single"/>
          <w:rtl/>
        </w:rPr>
      </w:pPr>
      <w:r w:rsidRPr="007D6745">
        <w:rPr>
          <w:rFonts w:cs="David"/>
          <w:noProof/>
          <w:sz w:val="24"/>
          <w:szCs w:val="24"/>
          <w:u w:val="single"/>
        </w:rPr>
        <w:t xml:space="preserve">tichonbg.schooly.co.ilwww. , </w:t>
      </w:r>
      <w:r w:rsidRPr="007D6745">
        <w:rPr>
          <w:rFonts w:cs="David"/>
          <w:noProof/>
          <w:sz w:val="24"/>
          <w:szCs w:val="24"/>
          <w:u w:val="single"/>
          <w:rtl/>
        </w:rPr>
        <w:t>ודף הפייסבוק הבית ספרי</w:t>
      </w:r>
    </w:p>
    <w:p w14:paraId="26027878" w14:textId="77777777" w:rsidR="007D6745" w:rsidRPr="007D6745" w:rsidRDefault="007D6745" w:rsidP="007D6745">
      <w:pPr>
        <w:rPr>
          <w:rFonts w:cs="David"/>
          <w:noProof/>
          <w:sz w:val="24"/>
          <w:szCs w:val="24"/>
          <w:u w:val="single"/>
          <w:rtl/>
        </w:rPr>
      </w:pPr>
    </w:p>
    <w:p w14:paraId="399F49B2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אתר ביה"ס ודף הפייסבוק נבנה לצורך:</w:t>
      </w:r>
    </w:p>
    <w:p w14:paraId="2EDB147F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</w:rPr>
        <w:t></w:t>
      </w:r>
      <w:r w:rsidRPr="007D6745">
        <w:rPr>
          <w:rFonts w:cs="David"/>
          <w:noProof/>
          <w:sz w:val="24"/>
          <w:szCs w:val="24"/>
          <w:rtl/>
        </w:rPr>
        <w:t xml:space="preserve"> מסירת מידע על הסעות, מבחנים, מקצועות הלימוד, שינויי מערכת.</w:t>
      </w:r>
    </w:p>
    <w:p w14:paraId="25AE1605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</w:rPr>
        <w:t></w:t>
      </w:r>
      <w:r w:rsidRPr="007D6745">
        <w:rPr>
          <w:rFonts w:cs="David"/>
          <w:noProof/>
          <w:sz w:val="24"/>
          <w:szCs w:val="24"/>
          <w:rtl/>
        </w:rPr>
        <w:t xml:space="preserve"> העלאת גלריית תמונות, סקרים פורומים, ותקשורת בתוך קהילת ביה"ס.</w:t>
      </w:r>
    </w:p>
    <w:p w14:paraId="228F750A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בהתאם להוראות של משרד החינוך לא ייכללו באתר כתובות המגורים של התלמידים, מספרי טלפון או מידע רגיש</w:t>
      </w:r>
    </w:p>
    <w:p w14:paraId="7489D573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לגבי תלמידים על צנעת אישיותם, אודות משפחתם ומצבם הכלכלי או ציונים והערכות לימודיות.</w:t>
      </w:r>
    </w:p>
    <w:p w14:paraId="66CE8E4B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ברצוננו לשלב את הנושאים הבאים בפעילויות האתר:</w:t>
      </w:r>
    </w:p>
    <w:p w14:paraId="1D35B448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א. רישום שמות תלמידים + כתובות הדוא"ל של התלמידים + דף הפייסבוק.</w:t>
      </w:r>
    </w:p>
    <w:p w14:paraId="3051EA40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ב. הצגת תמונות קבוצתיות של התלמידים ללא ציון שמותיהם.</w:t>
      </w:r>
    </w:p>
    <w:p w14:paraId="519466A6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ג. שימוש בקולות תלמידים</w:t>
      </w:r>
    </w:p>
    <w:p w14:paraId="4532E07F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ד. שיתוף תלמידים בפורומים ופרסום חיבורים או הבעת דעות של תלמידים.</w:t>
      </w:r>
    </w:p>
    <w:p w14:paraId="4BDB3B15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ה. תכתובת ותמונות בדף הפייסבוק.</w:t>
      </w:r>
    </w:p>
    <w:p w14:paraId="34767164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כדי לכלול את בנכם/בתכם בפעילויות הנ"ל עלינו לקבל את הסכמתכם המפורשת לכך. נא מלאו את הטופס הרצ"ב</w:t>
      </w:r>
    </w:p>
    <w:p w14:paraId="3EE8DE39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ואשרו אותו בחתימתכם.</w:t>
      </w:r>
    </w:p>
    <w:p w14:paraId="06A202D5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אישור זה יהיה תקף לשלוש שנים. אם תשנו בעתיד את דעתכם ותרצו לחזור בכם לגבי הפעילויות המופיעות בטופס,</w:t>
      </w:r>
    </w:p>
    <w:p w14:paraId="10535BDB" w14:textId="47D45528" w:rsid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כולן או חלקן, תוכלו לפנות אלינו בכתב, ונמלא את בקשתכם.</w:t>
      </w:r>
    </w:p>
    <w:p w14:paraId="37D3B6E6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</w:p>
    <w:p w14:paraId="68F7960E" w14:textId="77777777" w:rsidR="007D6745" w:rsidRPr="007D6745" w:rsidRDefault="007D6745" w:rsidP="007D6745">
      <w:pPr>
        <w:jc w:val="center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בכבוד רב,</w:t>
      </w:r>
    </w:p>
    <w:p w14:paraId="7D448B72" w14:textId="2698BBC4" w:rsidR="007D6745" w:rsidRPr="007D6745" w:rsidRDefault="007D6745" w:rsidP="007D6745">
      <w:pPr>
        <w:jc w:val="center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 xml:space="preserve">מיכל אפרתי </w:t>
      </w:r>
      <w:r>
        <w:rPr>
          <w:rFonts w:cs="David" w:hint="cs"/>
          <w:noProof/>
          <w:sz w:val="24"/>
          <w:szCs w:val="24"/>
          <w:rtl/>
        </w:rPr>
        <w:t xml:space="preserve">- </w:t>
      </w:r>
      <w:r w:rsidRPr="007D6745">
        <w:rPr>
          <w:rFonts w:cs="David"/>
          <w:noProof/>
          <w:sz w:val="24"/>
          <w:szCs w:val="24"/>
          <w:rtl/>
        </w:rPr>
        <w:t xml:space="preserve">מנהלת ביה"ס </w:t>
      </w:r>
    </w:p>
    <w:p w14:paraId="49A697FD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*****************************************************************************************************</w:t>
      </w:r>
    </w:p>
    <w:p w14:paraId="17219D41" w14:textId="4C681B27" w:rsid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לכבוד: הנהלת תיכון בן גוריון</w:t>
      </w:r>
    </w:p>
    <w:p w14:paraId="50E695E9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</w:p>
    <w:p w14:paraId="7F9A8001" w14:textId="3911F751" w:rsidR="007D6745" w:rsidRDefault="007D6745" w:rsidP="007D6745">
      <w:pPr>
        <w:rPr>
          <w:rFonts w:cs="David"/>
          <w:b/>
          <w:bCs/>
          <w:noProof/>
          <w:sz w:val="24"/>
          <w:szCs w:val="24"/>
          <w:u w:val="single"/>
          <w:rtl/>
        </w:rPr>
      </w:pPr>
      <w:r w:rsidRPr="007D6745">
        <w:rPr>
          <w:rFonts w:cs="David"/>
          <w:b/>
          <w:bCs/>
          <w:noProof/>
          <w:sz w:val="24"/>
          <w:szCs w:val="24"/>
          <w:u w:val="single"/>
          <w:rtl/>
        </w:rPr>
        <w:t>הנדון: טופס הסכמת ההורים והתלמידים להשתתפות בפעילויות באינטרנט הבית ספרי והעירוני</w:t>
      </w:r>
    </w:p>
    <w:p w14:paraId="0149B8F1" w14:textId="77777777" w:rsidR="007D6745" w:rsidRPr="007D6745" w:rsidRDefault="007D6745" w:rsidP="007D6745">
      <w:pPr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652DABCF" w14:textId="0448B937" w:rsidR="007D6745" w:rsidRDefault="007D6745" w:rsidP="007D6745">
      <w:pPr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בתשובה למכתבך בכפיפות לאמור בו הריני להביע את הסכמתי למשך 3 השנים בתיכון.</w:t>
      </w:r>
    </w:p>
    <w:p w14:paraId="74F62747" w14:textId="77777777" w:rsidR="007D6745" w:rsidRPr="007D6745" w:rsidRDefault="007D6745" w:rsidP="007D6745">
      <w:pPr>
        <w:rPr>
          <w:rFonts w:cs="David"/>
          <w:noProof/>
          <w:sz w:val="24"/>
          <w:szCs w:val="24"/>
          <w:rtl/>
        </w:rPr>
      </w:pPr>
    </w:p>
    <w:p w14:paraId="2425115F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לשיתוף בני/בתי_______________________ מכיתה______________ בפעילויות האינטרנט האלה:</w:t>
      </w:r>
    </w:p>
    <w:p w14:paraId="3D1835F0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א. רישום שם בני/בתי כן/לא</w:t>
      </w:r>
    </w:p>
    <w:p w14:paraId="64DA1C84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ב. כתובת הדוא"ל )הדואר האלקטרוני( של בני/בתי כן/לא</w:t>
      </w:r>
    </w:p>
    <w:p w14:paraId="1E84D61D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ג. הצגתו/ה בתמונה של בני/בתי, בכפיפות לאישור בחתימתי על כל תמונה ותמונה כן/לא</w:t>
      </w:r>
    </w:p>
    <w:p w14:paraId="6916C810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ד. שימוש בקול בני/בתי כן/לא</w:t>
      </w:r>
      <w:bookmarkStart w:id="0" w:name="_GoBack"/>
      <w:bookmarkEnd w:id="0"/>
    </w:p>
    <w:p w14:paraId="2A05EA20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ה. הסכמה לשיתוף תלמידים בפורומים</w:t>
      </w:r>
    </w:p>
    <w:p w14:paraId="3FF39F13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ו. פרסום חיבור או הבעת דעה של בני/בתי כן/לא</w:t>
      </w:r>
    </w:p>
    <w:p w14:paraId="002A6064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ז. תכתובת ותמונות של בני/בתי בדף הפייסבוק כן/לא</w:t>
      </w:r>
    </w:p>
    <w:p w14:paraId="74C0908D" w14:textId="77777777" w:rsidR="007D6745" w:rsidRPr="007D6745" w:rsidRDefault="007D6745" w:rsidP="007D6745">
      <w:pPr>
        <w:spacing w:line="276" w:lineRule="auto"/>
        <w:rPr>
          <w:rFonts w:cs="David"/>
          <w:noProof/>
          <w:sz w:val="24"/>
          <w:szCs w:val="24"/>
          <w:rtl/>
        </w:rPr>
      </w:pPr>
      <w:r w:rsidRPr="007D6745">
        <w:rPr>
          <w:rFonts w:cs="David"/>
          <w:noProof/>
          <w:sz w:val="24"/>
          <w:szCs w:val="24"/>
          <w:rtl/>
        </w:rPr>
        <w:t>תאריך:________________ שם ההורה:_______________________ חתימה:_____________________</w:t>
      </w:r>
    </w:p>
    <w:p w14:paraId="75710CA4" w14:textId="1A766238" w:rsidR="00890AC6" w:rsidRDefault="007D6745" w:rsidP="007D6745">
      <w:pPr>
        <w:spacing w:line="276" w:lineRule="auto"/>
        <w:rPr>
          <w:rFonts w:cs="David"/>
          <w:b/>
          <w:bCs/>
          <w:noProof/>
        </w:rPr>
      </w:pPr>
      <w:r w:rsidRPr="007D6745">
        <w:rPr>
          <w:rFonts w:cs="David"/>
          <w:noProof/>
          <w:sz w:val="24"/>
          <w:szCs w:val="24"/>
          <w:rtl/>
        </w:rPr>
        <w:t>שם התלמיד/ה:_______________________</w:t>
      </w:r>
      <w:r w:rsidRPr="007D6745">
        <w:rPr>
          <w:rFonts w:cs="David"/>
          <w:b/>
          <w:bCs/>
          <w:noProof/>
          <w:rtl/>
        </w:rPr>
        <w:t xml:space="preserve"> חתימה:____________________</w:t>
      </w:r>
    </w:p>
    <w:sectPr w:rsidR="00890AC6" w:rsidSect="00AE4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551" w:bottom="1418" w:left="218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DD68" w14:textId="77777777" w:rsidR="007109B6" w:rsidRDefault="007109B6">
      <w:r>
        <w:separator/>
      </w:r>
    </w:p>
  </w:endnote>
  <w:endnote w:type="continuationSeparator" w:id="0">
    <w:p w14:paraId="504184AD" w14:textId="77777777" w:rsidR="007109B6" w:rsidRDefault="0071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A822" w14:textId="77777777" w:rsidR="00F66142" w:rsidRDefault="00F661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A54" w14:textId="77777777" w:rsidR="00AD2C5B" w:rsidRDefault="00AD2C5B">
    <w:pPr>
      <w:pStyle w:val="a4"/>
      <w:jc w:val="center"/>
      <w:rPr>
        <w:rtl/>
      </w:rPr>
    </w:pPr>
    <w:r>
      <w:t>.</w:t>
    </w:r>
  </w:p>
  <w:p w14:paraId="604058CC" w14:textId="77777777" w:rsidR="00F91FC3" w:rsidRPr="00C054A0" w:rsidRDefault="00F91FC3" w:rsidP="00C054A0">
    <w:pPr>
      <w:pStyle w:val="a4"/>
      <w:jc w:val="center"/>
      <w:rPr>
        <w:rFonts w:cs="David"/>
        <w:b/>
        <w:bCs/>
        <w:rtl/>
      </w:rPr>
    </w:pPr>
    <w:r w:rsidRPr="00C054A0">
      <w:rPr>
        <w:rFonts w:cs="David" w:hint="cs"/>
        <w:b/>
        <w:bCs/>
        <w:rtl/>
      </w:rPr>
      <w:t xml:space="preserve">תיכון בן גוריון: </w:t>
    </w:r>
    <w:r w:rsidR="00AD2C5B" w:rsidRPr="00C054A0">
      <w:rPr>
        <w:rFonts w:cs="David" w:hint="cs"/>
        <w:b/>
        <w:bCs/>
        <w:rtl/>
      </w:rPr>
      <w:t xml:space="preserve">רחוב </w:t>
    </w:r>
    <w:r w:rsidR="00771ACF" w:rsidRPr="00C054A0">
      <w:rPr>
        <w:rFonts w:cs="David" w:hint="cs"/>
        <w:b/>
        <w:bCs/>
        <w:rtl/>
      </w:rPr>
      <w:t>איתן ליבני</w:t>
    </w:r>
    <w:r w:rsidR="009923DA" w:rsidRPr="00C054A0">
      <w:rPr>
        <w:rFonts w:cs="David" w:hint="cs"/>
        <w:b/>
        <w:bCs/>
        <w:rtl/>
      </w:rPr>
      <w:t xml:space="preserve"> </w:t>
    </w:r>
    <w:r w:rsidR="00771ACF" w:rsidRPr="00C054A0">
      <w:rPr>
        <w:rFonts w:cs="David" w:hint="cs"/>
        <w:b/>
        <w:bCs/>
        <w:rtl/>
      </w:rPr>
      <w:t>1</w:t>
    </w:r>
    <w:r w:rsidR="00AD2C5B" w:rsidRPr="00C054A0">
      <w:rPr>
        <w:rFonts w:cs="David" w:hint="cs"/>
        <w:b/>
        <w:bCs/>
        <w:rtl/>
      </w:rPr>
      <w:t xml:space="preserve">, טל. </w:t>
    </w:r>
    <w:r w:rsidR="009923DA" w:rsidRPr="00C054A0">
      <w:rPr>
        <w:rFonts w:cs="David" w:hint="cs"/>
        <w:b/>
        <w:bCs/>
        <w:rtl/>
      </w:rPr>
      <w:t>03-</w:t>
    </w:r>
    <w:r w:rsidR="00AD2C5B" w:rsidRPr="00C054A0">
      <w:rPr>
        <w:rFonts w:cs="David" w:hint="cs"/>
        <w:b/>
        <w:bCs/>
        <w:rtl/>
      </w:rPr>
      <w:t>9221955</w:t>
    </w:r>
    <w:r w:rsidR="009923DA" w:rsidRPr="00C054A0">
      <w:rPr>
        <w:rFonts w:cs="David" w:hint="cs"/>
        <w:b/>
        <w:bCs/>
        <w:rtl/>
      </w:rPr>
      <w:t xml:space="preserve"> </w:t>
    </w:r>
    <w:r w:rsidR="00AD2C5B" w:rsidRPr="00C054A0">
      <w:rPr>
        <w:rFonts w:cs="David" w:hint="cs"/>
        <w:b/>
        <w:bCs/>
        <w:rtl/>
      </w:rPr>
      <w:t xml:space="preserve">פקס: </w:t>
    </w:r>
    <w:r w:rsidR="009923DA" w:rsidRPr="00C054A0">
      <w:rPr>
        <w:rFonts w:cs="David" w:hint="cs"/>
        <w:b/>
        <w:bCs/>
        <w:rtl/>
      </w:rPr>
      <w:t xml:space="preserve"> 03-</w:t>
    </w:r>
    <w:r w:rsidR="00AD2C5B" w:rsidRPr="00C054A0">
      <w:rPr>
        <w:rFonts w:cs="David" w:hint="cs"/>
        <w:b/>
        <w:bCs/>
        <w:rtl/>
      </w:rPr>
      <w:t>9215544</w:t>
    </w:r>
  </w:p>
  <w:p w14:paraId="1F9B739C" w14:textId="77777777" w:rsidR="00F91FC3" w:rsidRPr="00C054A0" w:rsidRDefault="00F66142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חט"ב עלומים </w:t>
    </w:r>
    <w:r w:rsidR="00F91FC3" w:rsidRPr="00C054A0">
      <w:rPr>
        <w:rFonts w:cs="David" w:hint="cs"/>
        <w:b/>
        <w:bCs/>
        <w:rtl/>
      </w:rPr>
      <w:t xml:space="preserve">: רח' בן גוריון 22, </w:t>
    </w:r>
    <w:r w:rsidR="00C054A0" w:rsidRPr="00C054A0">
      <w:rPr>
        <w:rFonts w:cs="David" w:hint="cs"/>
        <w:b/>
        <w:bCs/>
        <w:rtl/>
      </w:rPr>
      <w:t>טל. 03-9244032 פקס: 03-9214019</w:t>
    </w:r>
  </w:p>
  <w:p w14:paraId="29AEF7EC" w14:textId="77777777" w:rsidR="00AD2C5B" w:rsidRPr="00C054A0" w:rsidRDefault="00C054A0" w:rsidP="00C054A0">
    <w:pPr>
      <w:pStyle w:val="a4"/>
      <w:jc w:val="center"/>
      <w:rPr>
        <w:rFonts w:cs="David"/>
        <w:b/>
        <w:bCs/>
      </w:rPr>
    </w:pPr>
    <w:r>
      <w:rPr>
        <w:rFonts w:cs="David" w:hint="cs"/>
        <w:b/>
        <w:bCs/>
        <w:rtl/>
      </w:rPr>
      <w:t xml:space="preserve">פתח </w:t>
    </w:r>
    <w:r>
      <w:rPr>
        <w:rFonts w:cs="David"/>
        <w:b/>
        <w:bCs/>
        <w:rtl/>
      </w:rPr>
      <w:t>–</w:t>
    </w:r>
    <w:r>
      <w:rPr>
        <w:rFonts w:cs="David" w:hint="cs"/>
        <w:b/>
        <w:bCs/>
        <w:rtl/>
      </w:rPr>
      <w:t xml:space="preserve"> תקוה </w:t>
    </w:r>
    <w:r w:rsidRPr="00C054A0">
      <w:rPr>
        <w:rFonts w:cs="David" w:hint="cs"/>
        <w:b/>
        <w:bCs/>
        <w:rtl/>
      </w:rPr>
      <w:t>, 49552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906A" w14:textId="77777777" w:rsidR="00F66142" w:rsidRDefault="00F661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EB9A" w14:textId="77777777" w:rsidR="007109B6" w:rsidRDefault="007109B6">
      <w:r>
        <w:separator/>
      </w:r>
    </w:p>
  </w:footnote>
  <w:footnote w:type="continuationSeparator" w:id="0">
    <w:p w14:paraId="18482502" w14:textId="77777777" w:rsidR="007109B6" w:rsidRDefault="0071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D8E2" w14:textId="77777777" w:rsidR="00F66142" w:rsidRDefault="00F66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5C4B" w14:textId="77777777" w:rsidR="00AD2C5B" w:rsidRDefault="001E76FF" w:rsidP="00A158E7">
    <w:pPr>
      <w:pStyle w:val="a3"/>
      <w:jc w:val="center"/>
      <w:rPr>
        <w:b/>
        <w:bCs/>
        <w:sz w:val="40"/>
        <w:szCs w:val="40"/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B7203BC" wp14:editId="60062D78">
          <wp:simplePos x="0" y="0"/>
          <wp:positionH relativeFrom="column">
            <wp:posOffset>-955674</wp:posOffset>
          </wp:positionH>
          <wp:positionV relativeFrom="paragraph">
            <wp:posOffset>-372745</wp:posOffset>
          </wp:positionV>
          <wp:extent cx="1078450" cy="130492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57" t="32749" r="46184" b="28403"/>
                  <a:stretch/>
                </pic:blipFill>
                <pic:spPr bwMode="auto">
                  <a:xfrm>
                    <a:off x="0" y="0"/>
                    <a:ext cx="1082608" cy="1309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C3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B3D44" wp14:editId="123A5065">
              <wp:simplePos x="0" y="0"/>
              <wp:positionH relativeFrom="column">
                <wp:posOffset>5140325</wp:posOffset>
              </wp:positionH>
              <wp:positionV relativeFrom="paragraph">
                <wp:posOffset>-344170</wp:posOffset>
              </wp:positionV>
              <wp:extent cx="968375" cy="926465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7362" w14:textId="77777777" w:rsidR="00AD2C5B" w:rsidRDefault="00A0552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642B0F01" wp14:editId="62EB8A94">
                                <wp:extent cx="768985" cy="959418"/>
                                <wp:effectExtent l="0" t="0" r="0" b="0"/>
                                <wp:docPr id="6" name="תמונה 6" descr="http://upload.wikimedia.org/wikipedia/he/thumb/f/fc/Logo-petach-tikva-process.jpg/1280px-Logo-petach-tikva-proce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upload.wikimedia.org/wikipedia/he/thumb/f/fc/Logo-petach-tikva-process.jpg/1280px-Logo-petach-tikva-proce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433" cy="966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B3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75pt;margin-top:-27.1pt;width:76.25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/BgQIAAA4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" stroked="f">
              <v:textbox>
                <w:txbxContent>
                  <w:p w14:paraId="1EEA7362" w14:textId="77777777" w:rsidR="00AD2C5B" w:rsidRDefault="00A0552A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642B0F01" wp14:editId="62EB8A94">
                          <wp:extent cx="768985" cy="959418"/>
                          <wp:effectExtent l="0" t="0" r="0" b="0"/>
                          <wp:docPr id="6" name="תמונה 6" descr="http://upload.wikimedia.org/wikipedia/he/thumb/f/fc/Logo-petach-tikva-process.jpg/1280px-Logo-petach-tikva-proce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upload.wikimedia.org/wikipedia/he/thumb/f/fc/Logo-petach-tikva-process.jpg/1280px-Logo-petach-tikva-proce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433" cy="966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72B0">
      <w:rPr>
        <w:b/>
        <w:bCs/>
        <w:noProof/>
        <w:sz w:val="20"/>
        <w:szCs w:val="4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ADB60" wp14:editId="212EE3EB">
              <wp:simplePos x="0" y="0"/>
              <wp:positionH relativeFrom="column">
                <wp:posOffset>-1289050</wp:posOffset>
              </wp:positionH>
              <wp:positionV relativeFrom="paragraph">
                <wp:posOffset>-325755</wp:posOffset>
              </wp:positionV>
              <wp:extent cx="1236980" cy="102806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5FAB" w14:textId="77777777" w:rsidR="00EE66DD" w:rsidRDefault="00EE66DD" w:rsidP="00EE66D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ADB60" id="Text Box 3" o:spid="_x0000_s1027" type="#_x0000_t202" style="position:absolute;left:0;text-align:left;margin-left:-101.5pt;margin-top:-25.65pt;width:97.4pt;height:8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MrggIAABU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" stroked="f">
              <v:textbox style="mso-fit-shape-to-text:t">
                <w:txbxContent>
                  <w:p w14:paraId="305C5FAB" w14:textId="77777777" w:rsidR="00EE66DD" w:rsidRDefault="00EE66DD" w:rsidP="00EE66D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45687">
      <w:rPr>
        <w:rFonts w:hint="cs"/>
        <w:b/>
        <w:bCs/>
        <w:sz w:val="40"/>
        <w:szCs w:val="40"/>
        <w:rtl/>
      </w:rPr>
      <w:t>בית חינוך</w:t>
    </w:r>
    <w:r w:rsidR="00A0552A">
      <w:rPr>
        <w:rFonts w:hint="cs"/>
        <w:b/>
        <w:bCs/>
        <w:sz w:val="40"/>
        <w:szCs w:val="40"/>
        <w:rtl/>
      </w:rPr>
      <w:t xml:space="preserve"> שש שנתי בן גוריון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81B9" w14:textId="77777777" w:rsidR="00F66142" w:rsidRDefault="00F661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1CE"/>
    <w:multiLevelType w:val="hybridMultilevel"/>
    <w:tmpl w:val="388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EDE"/>
    <w:multiLevelType w:val="hybridMultilevel"/>
    <w:tmpl w:val="6AAC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2DF"/>
    <w:multiLevelType w:val="hybridMultilevel"/>
    <w:tmpl w:val="D696B244"/>
    <w:lvl w:ilvl="0" w:tplc="72440DB2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AF0"/>
    <w:multiLevelType w:val="hybridMultilevel"/>
    <w:tmpl w:val="58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55D"/>
    <w:multiLevelType w:val="hybridMultilevel"/>
    <w:tmpl w:val="CA64DE7E"/>
    <w:lvl w:ilvl="0" w:tplc="EB443CEE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67D"/>
    <w:multiLevelType w:val="hybridMultilevel"/>
    <w:tmpl w:val="34AE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A85"/>
    <w:multiLevelType w:val="hybridMultilevel"/>
    <w:tmpl w:val="24C045A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5C1912"/>
    <w:multiLevelType w:val="hybridMultilevel"/>
    <w:tmpl w:val="3062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FC2"/>
    <w:multiLevelType w:val="hybridMultilevel"/>
    <w:tmpl w:val="9F0E6538"/>
    <w:lvl w:ilvl="0" w:tplc="DD687748">
      <w:start w:val="1"/>
      <w:numFmt w:val="hebrew1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3F45"/>
    <w:multiLevelType w:val="hybridMultilevel"/>
    <w:tmpl w:val="05C81634"/>
    <w:lvl w:ilvl="0" w:tplc="597EA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459AC"/>
    <w:multiLevelType w:val="hybridMultilevel"/>
    <w:tmpl w:val="2F3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065"/>
    <w:multiLevelType w:val="hybridMultilevel"/>
    <w:tmpl w:val="A1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C90"/>
    <w:multiLevelType w:val="hybridMultilevel"/>
    <w:tmpl w:val="8008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6019"/>
    <w:multiLevelType w:val="hybridMultilevel"/>
    <w:tmpl w:val="6C8C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FF9"/>
    <w:multiLevelType w:val="hybridMultilevel"/>
    <w:tmpl w:val="CB9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2"/>
    <w:rsid w:val="00000E90"/>
    <w:rsid w:val="00005C3C"/>
    <w:rsid w:val="00011E66"/>
    <w:rsid w:val="00025EA5"/>
    <w:rsid w:val="00037627"/>
    <w:rsid w:val="00086824"/>
    <w:rsid w:val="0009145A"/>
    <w:rsid w:val="00093DAD"/>
    <w:rsid w:val="000A64FB"/>
    <w:rsid w:val="000A72DB"/>
    <w:rsid w:val="000C3EA2"/>
    <w:rsid w:val="000C51AA"/>
    <w:rsid w:val="000C64C3"/>
    <w:rsid w:val="000D1EFC"/>
    <w:rsid w:val="000D3307"/>
    <w:rsid w:val="000D51E2"/>
    <w:rsid w:val="000D6333"/>
    <w:rsid w:val="000E5CFA"/>
    <w:rsid w:val="000E5E81"/>
    <w:rsid w:val="000F472C"/>
    <w:rsid w:val="00145305"/>
    <w:rsid w:val="00153634"/>
    <w:rsid w:val="00170D5C"/>
    <w:rsid w:val="001721EB"/>
    <w:rsid w:val="00183DD8"/>
    <w:rsid w:val="00187972"/>
    <w:rsid w:val="00191FB0"/>
    <w:rsid w:val="001A7AC7"/>
    <w:rsid w:val="001E4635"/>
    <w:rsid w:val="001E76FF"/>
    <w:rsid w:val="00200D81"/>
    <w:rsid w:val="00212506"/>
    <w:rsid w:val="002136F3"/>
    <w:rsid w:val="00215ADF"/>
    <w:rsid w:val="00221FB0"/>
    <w:rsid w:val="00233C84"/>
    <w:rsid w:val="002369AA"/>
    <w:rsid w:val="00246E5F"/>
    <w:rsid w:val="002512F7"/>
    <w:rsid w:val="00254F54"/>
    <w:rsid w:val="00260D5A"/>
    <w:rsid w:val="002611E6"/>
    <w:rsid w:val="002814E0"/>
    <w:rsid w:val="0028259F"/>
    <w:rsid w:val="00282703"/>
    <w:rsid w:val="00285AF7"/>
    <w:rsid w:val="002A6EB1"/>
    <w:rsid w:val="002A7F11"/>
    <w:rsid w:val="002D391D"/>
    <w:rsid w:val="002E4BAF"/>
    <w:rsid w:val="002E6086"/>
    <w:rsid w:val="002F49C2"/>
    <w:rsid w:val="003043D9"/>
    <w:rsid w:val="00316A67"/>
    <w:rsid w:val="00317565"/>
    <w:rsid w:val="003243CD"/>
    <w:rsid w:val="003248C0"/>
    <w:rsid w:val="00337C10"/>
    <w:rsid w:val="00341E69"/>
    <w:rsid w:val="00345D68"/>
    <w:rsid w:val="003510D1"/>
    <w:rsid w:val="00357A42"/>
    <w:rsid w:val="00360D4C"/>
    <w:rsid w:val="00374734"/>
    <w:rsid w:val="00376E27"/>
    <w:rsid w:val="0038346C"/>
    <w:rsid w:val="00385389"/>
    <w:rsid w:val="00391EFF"/>
    <w:rsid w:val="003D34C7"/>
    <w:rsid w:val="003E038F"/>
    <w:rsid w:val="003F254D"/>
    <w:rsid w:val="00404C99"/>
    <w:rsid w:val="00407945"/>
    <w:rsid w:val="00412C01"/>
    <w:rsid w:val="004158A5"/>
    <w:rsid w:val="004354CA"/>
    <w:rsid w:val="00464BED"/>
    <w:rsid w:val="0047105D"/>
    <w:rsid w:val="00477385"/>
    <w:rsid w:val="00477BA9"/>
    <w:rsid w:val="00490906"/>
    <w:rsid w:val="004B3959"/>
    <w:rsid w:val="004D57B0"/>
    <w:rsid w:val="004E1EEA"/>
    <w:rsid w:val="004E3B22"/>
    <w:rsid w:val="004E3C18"/>
    <w:rsid w:val="00500A44"/>
    <w:rsid w:val="00500CCC"/>
    <w:rsid w:val="00522C40"/>
    <w:rsid w:val="005416E8"/>
    <w:rsid w:val="00541AF7"/>
    <w:rsid w:val="00551171"/>
    <w:rsid w:val="00563DD8"/>
    <w:rsid w:val="005B3ECA"/>
    <w:rsid w:val="005C3838"/>
    <w:rsid w:val="005C7459"/>
    <w:rsid w:val="005D590E"/>
    <w:rsid w:val="005E6526"/>
    <w:rsid w:val="005F67EC"/>
    <w:rsid w:val="00604F25"/>
    <w:rsid w:val="006072B0"/>
    <w:rsid w:val="006079DF"/>
    <w:rsid w:val="00615DA7"/>
    <w:rsid w:val="0061608D"/>
    <w:rsid w:val="006174AA"/>
    <w:rsid w:val="00617C42"/>
    <w:rsid w:val="00622558"/>
    <w:rsid w:val="006230F3"/>
    <w:rsid w:val="006238D0"/>
    <w:rsid w:val="0063200C"/>
    <w:rsid w:val="006321DA"/>
    <w:rsid w:val="0068356A"/>
    <w:rsid w:val="006901E7"/>
    <w:rsid w:val="00692D05"/>
    <w:rsid w:val="0069333E"/>
    <w:rsid w:val="006937F5"/>
    <w:rsid w:val="006A432E"/>
    <w:rsid w:val="006B4767"/>
    <w:rsid w:val="006B5DFA"/>
    <w:rsid w:val="006D50ED"/>
    <w:rsid w:val="006E5EA9"/>
    <w:rsid w:val="00702995"/>
    <w:rsid w:val="0071062C"/>
    <w:rsid w:val="007109B6"/>
    <w:rsid w:val="00712E64"/>
    <w:rsid w:val="00720DAB"/>
    <w:rsid w:val="00744C47"/>
    <w:rsid w:val="007505A6"/>
    <w:rsid w:val="007511CB"/>
    <w:rsid w:val="007519CE"/>
    <w:rsid w:val="00751D3A"/>
    <w:rsid w:val="00765AC0"/>
    <w:rsid w:val="00771ACF"/>
    <w:rsid w:val="0077288D"/>
    <w:rsid w:val="007865FE"/>
    <w:rsid w:val="007C640C"/>
    <w:rsid w:val="007D41A4"/>
    <w:rsid w:val="007D6745"/>
    <w:rsid w:val="007E3A55"/>
    <w:rsid w:val="007E57F7"/>
    <w:rsid w:val="007F39B5"/>
    <w:rsid w:val="007F7232"/>
    <w:rsid w:val="00821852"/>
    <w:rsid w:val="00826D59"/>
    <w:rsid w:val="008358FB"/>
    <w:rsid w:val="008428E7"/>
    <w:rsid w:val="00843BAA"/>
    <w:rsid w:val="00855730"/>
    <w:rsid w:val="00856EF2"/>
    <w:rsid w:val="00867A2A"/>
    <w:rsid w:val="0087410E"/>
    <w:rsid w:val="00882EAD"/>
    <w:rsid w:val="00890AC6"/>
    <w:rsid w:val="00896E6F"/>
    <w:rsid w:val="008A041E"/>
    <w:rsid w:val="008A316C"/>
    <w:rsid w:val="008A4F9D"/>
    <w:rsid w:val="008B20E5"/>
    <w:rsid w:val="008B7786"/>
    <w:rsid w:val="008B784B"/>
    <w:rsid w:val="008B7FB2"/>
    <w:rsid w:val="008C3BFA"/>
    <w:rsid w:val="008C5078"/>
    <w:rsid w:val="008D1837"/>
    <w:rsid w:val="00915AA9"/>
    <w:rsid w:val="00932847"/>
    <w:rsid w:val="009446C8"/>
    <w:rsid w:val="009518ED"/>
    <w:rsid w:val="00961586"/>
    <w:rsid w:val="00980CAF"/>
    <w:rsid w:val="009822AC"/>
    <w:rsid w:val="009923DA"/>
    <w:rsid w:val="009A0BD7"/>
    <w:rsid w:val="009A72A3"/>
    <w:rsid w:val="009B26E5"/>
    <w:rsid w:val="009B7A91"/>
    <w:rsid w:val="009D6A3D"/>
    <w:rsid w:val="009D7DA3"/>
    <w:rsid w:val="009D7FA7"/>
    <w:rsid w:val="009E0ED2"/>
    <w:rsid w:val="009F6966"/>
    <w:rsid w:val="00A0552A"/>
    <w:rsid w:val="00A158E7"/>
    <w:rsid w:val="00A1787B"/>
    <w:rsid w:val="00A17FB5"/>
    <w:rsid w:val="00A200A2"/>
    <w:rsid w:val="00A30964"/>
    <w:rsid w:val="00A82167"/>
    <w:rsid w:val="00AA3BF5"/>
    <w:rsid w:val="00AA6F2C"/>
    <w:rsid w:val="00AB3826"/>
    <w:rsid w:val="00AB4BE5"/>
    <w:rsid w:val="00AB5BA2"/>
    <w:rsid w:val="00AC03CC"/>
    <w:rsid w:val="00AC3A76"/>
    <w:rsid w:val="00AC55A1"/>
    <w:rsid w:val="00AD2C5B"/>
    <w:rsid w:val="00AD67A9"/>
    <w:rsid w:val="00AD6908"/>
    <w:rsid w:val="00AE1752"/>
    <w:rsid w:val="00AE4C75"/>
    <w:rsid w:val="00AF2A31"/>
    <w:rsid w:val="00AF2AE9"/>
    <w:rsid w:val="00B00DFD"/>
    <w:rsid w:val="00B01011"/>
    <w:rsid w:val="00B1035A"/>
    <w:rsid w:val="00B108BD"/>
    <w:rsid w:val="00B15B87"/>
    <w:rsid w:val="00B15BC7"/>
    <w:rsid w:val="00B232B2"/>
    <w:rsid w:val="00B241B0"/>
    <w:rsid w:val="00B3201A"/>
    <w:rsid w:val="00B3234D"/>
    <w:rsid w:val="00B32CBB"/>
    <w:rsid w:val="00B36DCD"/>
    <w:rsid w:val="00B373A3"/>
    <w:rsid w:val="00B50611"/>
    <w:rsid w:val="00B61D0C"/>
    <w:rsid w:val="00B748C5"/>
    <w:rsid w:val="00B749CF"/>
    <w:rsid w:val="00BA0BAA"/>
    <w:rsid w:val="00BA2035"/>
    <w:rsid w:val="00BC47DC"/>
    <w:rsid w:val="00BE725B"/>
    <w:rsid w:val="00BF0763"/>
    <w:rsid w:val="00BF5AB9"/>
    <w:rsid w:val="00BF631E"/>
    <w:rsid w:val="00BF6577"/>
    <w:rsid w:val="00C054A0"/>
    <w:rsid w:val="00C06875"/>
    <w:rsid w:val="00C260C2"/>
    <w:rsid w:val="00C26AD3"/>
    <w:rsid w:val="00C34689"/>
    <w:rsid w:val="00C37201"/>
    <w:rsid w:val="00C669E9"/>
    <w:rsid w:val="00C725B9"/>
    <w:rsid w:val="00C8743A"/>
    <w:rsid w:val="00C902AB"/>
    <w:rsid w:val="00C90968"/>
    <w:rsid w:val="00C91481"/>
    <w:rsid w:val="00C91FA9"/>
    <w:rsid w:val="00CA160A"/>
    <w:rsid w:val="00CA2918"/>
    <w:rsid w:val="00CB2936"/>
    <w:rsid w:val="00CC40AC"/>
    <w:rsid w:val="00CC433A"/>
    <w:rsid w:val="00CD563B"/>
    <w:rsid w:val="00CD5A12"/>
    <w:rsid w:val="00CD654D"/>
    <w:rsid w:val="00CF05CF"/>
    <w:rsid w:val="00CF4D68"/>
    <w:rsid w:val="00D044C9"/>
    <w:rsid w:val="00D24C44"/>
    <w:rsid w:val="00D45687"/>
    <w:rsid w:val="00D45F70"/>
    <w:rsid w:val="00D4600A"/>
    <w:rsid w:val="00D50D81"/>
    <w:rsid w:val="00D56A6F"/>
    <w:rsid w:val="00D637EA"/>
    <w:rsid w:val="00D63CDA"/>
    <w:rsid w:val="00D722D3"/>
    <w:rsid w:val="00D8396A"/>
    <w:rsid w:val="00D908D9"/>
    <w:rsid w:val="00DA279F"/>
    <w:rsid w:val="00DA41B4"/>
    <w:rsid w:val="00DA6626"/>
    <w:rsid w:val="00DB3C4D"/>
    <w:rsid w:val="00DC095A"/>
    <w:rsid w:val="00DD6B6D"/>
    <w:rsid w:val="00DE1892"/>
    <w:rsid w:val="00DF5FED"/>
    <w:rsid w:val="00E1501E"/>
    <w:rsid w:val="00E20732"/>
    <w:rsid w:val="00E243BD"/>
    <w:rsid w:val="00E272FB"/>
    <w:rsid w:val="00E27FB6"/>
    <w:rsid w:val="00E31032"/>
    <w:rsid w:val="00E3166E"/>
    <w:rsid w:val="00E32BF9"/>
    <w:rsid w:val="00E5066E"/>
    <w:rsid w:val="00E60BBC"/>
    <w:rsid w:val="00E710D3"/>
    <w:rsid w:val="00E76C9B"/>
    <w:rsid w:val="00E81178"/>
    <w:rsid w:val="00E851DB"/>
    <w:rsid w:val="00E913E1"/>
    <w:rsid w:val="00E92BDB"/>
    <w:rsid w:val="00EA2748"/>
    <w:rsid w:val="00EB3326"/>
    <w:rsid w:val="00EC25D4"/>
    <w:rsid w:val="00ED3C28"/>
    <w:rsid w:val="00EE36E8"/>
    <w:rsid w:val="00EE66DD"/>
    <w:rsid w:val="00EF2919"/>
    <w:rsid w:val="00F0003F"/>
    <w:rsid w:val="00F036AD"/>
    <w:rsid w:val="00F24332"/>
    <w:rsid w:val="00F3414F"/>
    <w:rsid w:val="00F37014"/>
    <w:rsid w:val="00F40C10"/>
    <w:rsid w:val="00F46126"/>
    <w:rsid w:val="00F4652E"/>
    <w:rsid w:val="00F51CBB"/>
    <w:rsid w:val="00F57A4B"/>
    <w:rsid w:val="00F65817"/>
    <w:rsid w:val="00F66142"/>
    <w:rsid w:val="00F801DD"/>
    <w:rsid w:val="00F8319A"/>
    <w:rsid w:val="00F91FC3"/>
    <w:rsid w:val="00FA2030"/>
    <w:rsid w:val="00FA2361"/>
    <w:rsid w:val="00FC4458"/>
    <w:rsid w:val="00FE361A"/>
    <w:rsid w:val="00FE4050"/>
    <w:rsid w:val="00FE5DDC"/>
    <w:rsid w:val="00FE7850"/>
    <w:rsid w:val="00FF151A"/>
    <w:rsid w:val="00FF3CD7"/>
    <w:rsid w:val="00FF3FCA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C7297"/>
  <w15:docId w15:val="{3FDD305B-9828-4CF0-A501-DC9FD7B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A66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3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0;&#1493;&#1490;&#1493;%20&#1495;&#1491;&#1513;%20&#1514;&#1497;&#149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7535DDE7F29C743B56289234D95F7BD" ma:contentTypeVersion="8" ma:contentTypeDescription="צור מסמך חדש." ma:contentTypeScope="" ma:versionID="ef265b92d4810b56d99d571157c6742a">
  <xsd:schema xmlns:xsd="http://www.w3.org/2001/XMLSchema" xmlns:xs="http://www.w3.org/2001/XMLSchema" xmlns:p="http://schemas.microsoft.com/office/2006/metadata/properties" xmlns:ns3="bdd1f7a6-b2d9-4f01-9e4f-975abbaf5489" targetNamespace="http://schemas.microsoft.com/office/2006/metadata/properties" ma:root="true" ma:fieldsID="00d20885601358e5a8cdd6fb43a6a099" ns3:_="">
    <xsd:import namespace="bdd1f7a6-b2d9-4f01-9e4f-975abbaf5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f7a6-b2d9-4f01-9e4f-975abbaf5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43F-D397-43CC-8B6C-D7ED718A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1f7a6-b2d9-4f01-9e4f-975abbaf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D024C-9876-4B99-9AA1-3C8101B6E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35A4B-5FA6-4A22-92D6-637901DCC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7D018-8054-471C-A1A5-85564B04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תיכון</Template>
  <TotalTime>0</TotalTime>
  <Pages>1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______________________________________________________________-__</vt:lpstr>
    </vt:vector>
  </TitlesOfParts>
  <Company>תיכון בן גוריון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______________________________________________________________-__</dc:title>
  <dc:creator>user</dc:creator>
  <cp:lastModifiedBy>user</cp:lastModifiedBy>
  <cp:revision>2</cp:revision>
  <cp:lastPrinted>2019-11-21T10:44:00Z</cp:lastPrinted>
  <dcterms:created xsi:type="dcterms:W3CDTF">2020-03-01T12:31:00Z</dcterms:created>
  <dcterms:modified xsi:type="dcterms:W3CDTF">2020-03-01T12:31:00Z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0x010100E7535DDE7F29C743B56289234D95F7BD</vt:lpwstr>
  </property>
</Properties>
</file>