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4ED7" w:rsidRPr="00DC4ED7" w:rsidRDefault="00DC4ED7" w:rsidP="00DC4ED7">
      <w:pPr>
        <w:spacing w:line="276" w:lineRule="auto"/>
        <w:jc w:val="center"/>
        <w:rPr>
          <w:rFonts w:cs="David"/>
          <w:b/>
          <w:bCs/>
          <w:noProof/>
          <w:color w:val="FF0000"/>
          <w:sz w:val="36"/>
          <w:szCs w:val="36"/>
          <w:rtl/>
        </w:rPr>
      </w:pPr>
      <w:bookmarkStart w:id="0" w:name="_GoBack"/>
      <w:bookmarkEnd w:id="0"/>
      <w:r w:rsidRPr="00DC4ED7">
        <w:rPr>
          <w:rFonts w:cs="David" w:hint="cs"/>
          <w:b/>
          <w:bCs/>
          <w:noProof/>
          <w:color w:val="FF0000"/>
          <w:sz w:val="36"/>
          <w:szCs w:val="36"/>
          <w:rtl/>
        </w:rPr>
        <w:t>מועדון שעורי בית</w:t>
      </w:r>
    </w:p>
    <w:p w:rsidR="00DC4ED7" w:rsidRDefault="00DC4ED7" w:rsidP="00DC4ED7">
      <w:pPr>
        <w:bidi w:val="0"/>
        <w:jc w:val="right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/>
          <w:sz w:val="24"/>
          <w:szCs w:val="24"/>
          <w:rtl/>
        </w:rPr>
        <w:t>בבית ספרנו פועלת תכנית שיעורי תגבור לתלמידים שבמסגרתה אנו מציעים לתלמידים מסגרת לימודית בקבוצות קטנות, מסגרת הנקראת: "</w:t>
      </w:r>
      <w:r>
        <w:rPr>
          <w:rFonts w:ascii="David" w:hAnsi="David" w:cs="David" w:hint="cs"/>
          <w:sz w:val="24"/>
          <w:szCs w:val="24"/>
          <w:rtl/>
        </w:rPr>
        <w:t>מועדון שיעורי בית</w:t>
      </w:r>
      <w:r>
        <w:rPr>
          <w:rFonts w:ascii="David" w:hAnsi="David" w:cs="David"/>
          <w:sz w:val="24"/>
          <w:szCs w:val="24"/>
          <w:rtl/>
        </w:rPr>
        <w:t>".</w:t>
      </w:r>
    </w:p>
    <w:p w:rsidR="00DC4ED7" w:rsidRDefault="00DC4ED7" w:rsidP="00DC4ED7">
      <w:pPr>
        <w:bidi w:val="0"/>
        <w:jc w:val="right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במהלך השיעור תינתן אפשרות לקבל הסבר נוסף לחומר הנלמד בכיתה, סיוע בתרגול נוסף ולמידה לקראת מבחן. </w:t>
      </w:r>
    </w:p>
    <w:p w:rsidR="00DC4ED7" w:rsidRDefault="00DC4ED7" w:rsidP="00DC4ED7">
      <w:pPr>
        <w:bidi w:val="0"/>
        <w:jc w:val="right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השיעורים מתבצעים על ידי מורים מצוות בית הספר בתחילת או בסוף יום לימודים . </w:t>
      </w:r>
    </w:p>
    <w:p w:rsidR="00DC4ED7" w:rsidRDefault="00DC4ED7" w:rsidP="00DC4ED7">
      <w:pPr>
        <w:bidi w:val="0"/>
        <w:jc w:val="right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/>
          <w:sz w:val="24"/>
          <w:szCs w:val="24"/>
          <w:rtl/>
        </w:rPr>
        <w:t xml:space="preserve">מספר המקומות בשיעורים אלו מוגבל ולכן </w:t>
      </w:r>
      <w:r>
        <w:rPr>
          <w:rFonts w:ascii="David" w:hAnsi="David" w:cs="David" w:hint="cs"/>
          <w:sz w:val="24"/>
          <w:szCs w:val="24"/>
          <w:rtl/>
        </w:rPr>
        <w:t>יש להירשם לשיעור עד 24 שעות לפני מועד השיעור.</w:t>
      </w:r>
    </w:p>
    <w:tbl>
      <w:tblPr>
        <w:tblStyle w:val="a6"/>
        <w:tblpPr w:leftFromText="180" w:rightFromText="180" w:vertAnchor="text" w:horzAnchor="margin" w:tblpXSpec="center" w:tblpY="410"/>
        <w:bidiVisual/>
        <w:tblW w:w="10348" w:type="dxa"/>
        <w:tblLayout w:type="fixed"/>
        <w:tblLook w:val="04A0" w:firstRow="1" w:lastRow="0" w:firstColumn="1" w:lastColumn="0" w:noHBand="0" w:noVBand="1"/>
      </w:tblPr>
      <w:tblGrid>
        <w:gridCol w:w="1701"/>
        <w:gridCol w:w="1729"/>
        <w:gridCol w:w="1729"/>
        <w:gridCol w:w="1730"/>
        <w:gridCol w:w="1729"/>
        <w:gridCol w:w="1730"/>
      </w:tblGrid>
      <w:tr w:rsidR="00DC4ED7" w:rsidTr="00DC4ED7">
        <w:tc>
          <w:tcPr>
            <w:tcW w:w="1701" w:type="dxa"/>
          </w:tcPr>
          <w:p w:rsidR="00DC4ED7" w:rsidRDefault="00DC4ED7" w:rsidP="00DC4ED7">
            <w:pPr>
              <w:spacing w:line="276" w:lineRule="auto"/>
              <w:rPr>
                <w:rFonts w:ascii="David" w:hAnsi="David" w:cs="David"/>
                <w:noProof/>
                <w:rtl/>
              </w:rPr>
            </w:pPr>
            <w:r>
              <w:rPr>
                <w:rFonts w:ascii="David" w:hAnsi="David" w:cs="David" w:hint="cs"/>
                <w:noProof/>
                <w:rtl/>
              </w:rPr>
              <w:t>שיעור</w:t>
            </w:r>
          </w:p>
        </w:tc>
        <w:tc>
          <w:tcPr>
            <w:tcW w:w="1729" w:type="dxa"/>
          </w:tcPr>
          <w:p w:rsidR="00DC4ED7" w:rsidRPr="00D24EA4" w:rsidRDefault="00DC4ED7" w:rsidP="00DC4ED7">
            <w:pPr>
              <w:spacing w:line="276" w:lineRule="auto"/>
              <w:jc w:val="center"/>
              <w:rPr>
                <w:rFonts w:ascii="David" w:hAnsi="David" w:cs="David"/>
                <w:b/>
                <w:bCs/>
                <w:noProof/>
                <w:sz w:val="36"/>
                <w:szCs w:val="36"/>
                <w:rtl/>
              </w:rPr>
            </w:pPr>
            <w:r w:rsidRPr="00D24EA4">
              <w:rPr>
                <w:rFonts w:ascii="David" w:hAnsi="David" w:cs="David" w:hint="cs"/>
                <w:b/>
                <w:bCs/>
                <w:noProof/>
                <w:sz w:val="36"/>
                <w:szCs w:val="36"/>
                <w:rtl/>
              </w:rPr>
              <w:t>א'</w:t>
            </w:r>
          </w:p>
        </w:tc>
        <w:tc>
          <w:tcPr>
            <w:tcW w:w="1729" w:type="dxa"/>
          </w:tcPr>
          <w:p w:rsidR="00DC4ED7" w:rsidRPr="00D24EA4" w:rsidRDefault="00DC4ED7" w:rsidP="00DC4ED7">
            <w:pPr>
              <w:spacing w:line="276" w:lineRule="auto"/>
              <w:jc w:val="center"/>
              <w:rPr>
                <w:rFonts w:ascii="David" w:hAnsi="David" w:cs="David"/>
                <w:b/>
                <w:bCs/>
                <w:noProof/>
                <w:sz w:val="36"/>
                <w:szCs w:val="36"/>
                <w:rtl/>
              </w:rPr>
            </w:pPr>
            <w:r>
              <w:rPr>
                <w:rFonts w:ascii="David" w:hAnsi="David" w:cs="David" w:hint="cs"/>
                <w:b/>
                <w:bCs/>
                <w:noProof/>
                <w:sz w:val="36"/>
                <w:szCs w:val="36"/>
                <w:rtl/>
              </w:rPr>
              <w:t>ג</w:t>
            </w:r>
            <w:r w:rsidRPr="00D24EA4">
              <w:rPr>
                <w:rFonts w:ascii="David" w:hAnsi="David" w:cs="David" w:hint="cs"/>
                <w:b/>
                <w:bCs/>
                <w:noProof/>
                <w:sz w:val="36"/>
                <w:szCs w:val="36"/>
                <w:rtl/>
              </w:rPr>
              <w:t>'</w:t>
            </w:r>
          </w:p>
        </w:tc>
        <w:tc>
          <w:tcPr>
            <w:tcW w:w="1730" w:type="dxa"/>
          </w:tcPr>
          <w:p w:rsidR="00DC4ED7" w:rsidRPr="00D24EA4" w:rsidRDefault="00DC4ED7" w:rsidP="00DC4ED7">
            <w:pPr>
              <w:spacing w:line="276" w:lineRule="auto"/>
              <w:jc w:val="center"/>
              <w:rPr>
                <w:rFonts w:ascii="David" w:hAnsi="David" w:cs="David"/>
                <w:b/>
                <w:bCs/>
                <w:noProof/>
                <w:sz w:val="36"/>
                <w:szCs w:val="36"/>
                <w:rtl/>
              </w:rPr>
            </w:pPr>
            <w:r w:rsidRPr="00D24EA4">
              <w:rPr>
                <w:rFonts w:ascii="David" w:hAnsi="David" w:cs="David" w:hint="cs"/>
                <w:b/>
                <w:bCs/>
                <w:noProof/>
                <w:sz w:val="36"/>
                <w:szCs w:val="36"/>
                <w:rtl/>
              </w:rPr>
              <w:t>ד'</w:t>
            </w:r>
          </w:p>
        </w:tc>
        <w:tc>
          <w:tcPr>
            <w:tcW w:w="1729" w:type="dxa"/>
          </w:tcPr>
          <w:p w:rsidR="00DC4ED7" w:rsidRPr="00D24EA4" w:rsidRDefault="00DC4ED7" w:rsidP="00DC4ED7">
            <w:pPr>
              <w:spacing w:line="276" w:lineRule="auto"/>
              <w:jc w:val="center"/>
              <w:rPr>
                <w:rFonts w:ascii="David" w:hAnsi="David" w:cs="David"/>
                <w:b/>
                <w:bCs/>
                <w:noProof/>
                <w:sz w:val="36"/>
                <w:szCs w:val="36"/>
                <w:rtl/>
              </w:rPr>
            </w:pPr>
            <w:r w:rsidRPr="00D24EA4">
              <w:rPr>
                <w:rFonts w:ascii="David" w:hAnsi="David" w:cs="David" w:hint="cs"/>
                <w:b/>
                <w:bCs/>
                <w:noProof/>
                <w:sz w:val="36"/>
                <w:szCs w:val="36"/>
                <w:rtl/>
              </w:rPr>
              <w:t>ה'</w:t>
            </w:r>
          </w:p>
        </w:tc>
        <w:tc>
          <w:tcPr>
            <w:tcW w:w="1730" w:type="dxa"/>
          </w:tcPr>
          <w:p w:rsidR="00DC4ED7" w:rsidRPr="00D24EA4" w:rsidRDefault="00DC4ED7" w:rsidP="00DC4ED7">
            <w:pPr>
              <w:spacing w:line="276" w:lineRule="auto"/>
              <w:jc w:val="center"/>
              <w:rPr>
                <w:rFonts w:ascii="David" w:hAnsi="David" w:cs="David"/>
                <w:b/>
                <w:bCs/>
                <w:noProof/>
                <w:sz w:val="36"/>
                <w:szCs w:val="36"/>
                <w:rtl/>
              </w:rPr>
            </w:pPr>
            <w:r w:rsidRPr="00D24EA4">
              <w:rPr>
                <w:rFonts w:ascii="David" w:hAnsi="David" w:cs="David" w:hint="cs"/>
                <w:b/>
                <w:bCs/>
                <w:noProof/>
                <w:sz w:val="36"/>
                <w:szCs w:val="36"/>
                <w:rtl/>
              </w:rPr>
              <w:t>ו'</w:t>
            </w:r>
          </w:p>
        </w:tc>
      </w:tr>
      <w:tr w:rsidR="00DC4ED7" w:rsidTr="00DC4ED7">
        <w:tc>
          <w:tcPr>
            <w:tcW w:w="1701" w:type="dxa"/>
          </w:tcPr>
          <w:p w:rsidR="00DC4ED7" w:rsidRDefault="00DC4ED7" w:rsidP="00DC4ED7">
            <w:pPr>
              <w:spacing w:line="276" w:lineRule="auto"/>
              <w:jc w:val="center"/>
              <w:rPr>
                <w:rFonts w:ascii="David" w:hAnsi="David" w:cs="David"/>
                <w:noProof/>
                <w:rtl/>
              </w:rPr>
            </w:pPr>
          </w:p>
          <w:p w:rsidR="00DC4ED7" w:rsidRDefault="00DC4ED7" w:rsidP="00DC4ED7">
            <w:pPr>
              <w:spacing w:line="276" w:lineRule="auto"/>
              <w:rPr>
                <w:rFonts w:ascii="David" w:hAnsi="David" w:cs="David"/>
                <w:noProof/>
                <w:color w:val="000000" w:themeColor="text1"/>
                <w:rtl/>
              </w:rPr>
            </w:pPr>
          </w:p>
          <w:p w:rsidR="00DC4ED7" w:rsidRPr="00F92922" w:rsidRDefault="00DC4ED7" w:rsidP="00DC4ED7">
            <w:pPr>
              <w:spacing w:line="276" w:lineRule="auto"/>
              <w:jc w:val="center"/>
              <w:rPr>
                <w:rFonts w:ascii="David" w:hAnsi="David" w:cs="David"/>
                <w:noProof/>
                <w:color w:val="000000" w:themeColor="text1"/>
                <w:sz w:val="96"/>
                <w:szCs w:val="96"/>
                <w:rtl/>
              </w:rPr>
            </w:pPr>
            <w:r w:rsidRPr="00F92922">
              <w:rPr>
                <w:rFonts w:ascii="David" w:hAnsi="David" w:cs="David" w:hint="cs"/>
                <w:noProof/>
                <w:color w:val="000000" w:themeColor="text1"/>
                <w:sz w:val="96"/>
                <w:szCs w:val="96"/>
                <w:rtl/>
              </w:rPr>
              <w:t>0</w:t>
            </w:r>
          </w:p>
          <w:p w:rsidR="00DC4ED7" w:rsidRPr="00F92922" w:rsidRDefault="00DC4ED7" w:rsidP="00DC4ED7">
            <w:pPr>
              <w:spacing w:line="276" w:lineRule="auto"/>
              <w:jc w:val="center"/>
              <w:rPr>
                <w:rFonts w:ascii="David" w:hAnsi="David" w:cs="David"/>
                <w:noProof/>
                <w:rtl/>
              </w:rPr>
            </w:pPr>
            <w:r w:rsidRPr="00F92922">
              <w:rPr>
                <w:rFonts w:ascii="David" w:hAnsi="David" w:cs="David" w:hint="cs"/>
                <w:noProof/>
                <w:color w:val="000000" w:themeColor="text1"/>
                <w:rtl/>
              </w:rPr>
              <w:t>07:45-08:25</w:t>
            </w:r>
          </w:p>
        </w:tc>
        <w:tc>
          <w:tcPr>
            <w:tcW w:w="1729" w:type="dxa"/>
          </w:tcPr>
          <w:p w:rsidR="00DC4ED7" w:rsidRDefault="00DC4ED7" w:rsidP="00DC4ED7">
            <w:pPr>
              <w:spacing w:line="276" w:lineRule="auto"/>
              <w:jc w:val="center"/>
              <w:rPr>
                <w:rFonts w:ascii="David" w:hAnsi="David" w:cs="David"/>
                <w:noProof/>
                <w:color w:val="C00000"/>
                <w:rtl/>
              </w:rPr>
            </w:pPr>
            <w:r>
              <w:rPr>
                <w:rFonts w:ascii="David" w:hAnsi="David" w:cs="David" w:hint="cs"/>
                <w:noProof/>
                <w:color w:val="C00000"/>
                <w:rtl/>
              </w:rPr>
              <w:t>ערבית</w:t>
            </w:r>
          </w:p>
          <w:p w:rsidR="00DC4ED7" w:rsidRDefault="00DC4ED7" w:rsidP="00DC4ED7">
            <w:pPr>
              <w:spacing w:line="276" w:lineRule="auto"/>
              <w:jc w:val="center"/>
              <w:rPr>
                <w:rFonts w:ascii="David" w:hAnsi="David" w:cs="David"/>
                <w:noProof/>
                <w:color w:val="000000" w:themeColor="text1"/>
                <w:rtl/>
              </w:rPr>
            </w:pPr>
            <w:r>
              <w:rPr>
                <w:rFonts w:ascii="David" w:hAnsi="David" w:cs="David" w:hint="cs"/>
                <w:noProof/>
                <w:color w:val="000000" w:themeColor="text1"/>
                <w:rtl/>
              </w:rPr>
              <w:t>הילה בלאסן</w:t>
            </w:r>
          </w:p>
          <w:p w:rsidR="00DC4ED7" w:rsidRDefault="00DC4ED7" w:rsidP="00DC4ED7">
            <w:pPr>
              <w:spacing w:line="276" w:lineRule="auto"/>
              <w:jc w:val="center"/>
              <w:rPr>
                <w:rFonts w:ascii="David" w:hAnsi="David" w:cs="David"/>
                <w:noProof/>
                <w:rtl/>
              </w:rPr>
            </w:pPr>
          </w:p>
        </w:tc>
        <w:tc>
          <w:tcPr>
            <w:tcW w:w="1729" w:type="dxa"/>
          </w:tcPr>
          <w:p w:rsidR="00DC4ED7" w:rsidRDefault="00DC4ED7" w:rsidP="00DC4ED7">
            <w:pPr>
              <w:spacing w:line="276" w:lineRule="auto"/>
              <w:jc w:val="center"/>
              <w:rPr>
                <w:rFonts w:ascii="David" w:hAnsi="David" w:cs="David"/>
                <w:noProof/>
                <w:color w:val="C00000"/>
                <w:rtl/>
              </w:rPr>
            </w:pPr>
            <w:r>
              <w:rPr>
                <w:rFonts w:ascii="David" w:hAnsi="David" w:cs="David" w:hint="cs"/>
                <w:noProof/>
                <w:color w:val="C00000"/>
                <w:rtl/>
              </w:rPr>
              <w:t>ערבית</w:t>
            </w:r>
          </w:p>
          <w:p w:rsidR="00DC4ED7" w:rsidRDefault="00DC4ED7" w:rsidP="00DC4ED7">
            <w:pPr>
              <w:spacing w:line="276" w:lineRule="auto"/>
              <w:jc w:val="center"/>
              <w:rPr>
                <w:rFonts w:ascii="David" w:hAnsi="David" w:cs="David"/>
                <w:noProof/>
                <w:color w:val="000000" w:themeColor="text1"/>
                <w:rtl/>
              </w:rPr>
            </w:pPr>
            <w:r>
              <w:rPr>
                <w:rFonts w:ascii="David" w:hAnsi="David" w:cs="David" w:hint="cs"/>
                <w:noProof/>
                <w:color w:val="000000" w:themeColor="text1"/>
                <w:rtl/>
              </w:rPr>
              <w:t>הילה בלאסן</w:t>
            </w:r>
          </w:p>
          <w:p w:rsidR="00DC4ED7" w:rsidRPr="00066EB7" w:rsidRDefault="00DC4ED7" w:rsidP="00DC4ED7">
            <w:pPr>
              <w:spacing w:line="276" w:lineRule="auto"/>
              <w:jc w:val="center"/>
              <w:rPr>
                <w:rFonts w:ascii="David" w:hAnsi="David" w:cs="David"/>
                <w:noProof/>
                <w:color w:val="00B050"/>
                <w:rtl/>
              </w:rPr>
            </w:pPr>
          </w:p>
        </w:tc>
        <w:tc>
          <w:tcPr>
            <w:tcW w:w="1730" w:type="dxa"/>
          </w:tcPr>
          <w:p w:rsidR="00DC4ED7" w:rsidRDefault="00DC4ED7" w:rsidP="00DC4ED7">
            <w:pPr>
              <w:spacing w:line="276" w:lineRule="auto"/>
              <w:jc w:val="center"/>
              <w:rPr>
                <w:rFonts w:ascii="David" w:hAnsi="David" w:cs="David"/>
                <w:noProof/>
                <w:rtl/>
              </w:rPr>
            </w:pPr>
          </w:p>
        </w:tc>
        <w:tc>
          <w:tcPr>
            <w:tcW w:w="1729" w:type="dxa"/>
          </w:tcPr>
          <w:p w:rsidR="00DC4ED7" w:rsidRPr="00066EB7" w:rsidRDefault="00DC4ED7" w:rsidP="00DC4ED7">
            <w:pPr>
              <w:spacing w:line="276" w:lineRule="auto"/>
              <w:jc w:val="center"/>
              <w:rPr>
                <w:rFonts w:ascii="David" w:hAnsi="David" w:cs="David"/>
                <w:noProof/>
                <w:color w:val="00B050"/>
                <w:rtl/>
              </w:rPr>
            </w:pPr>
          </w:p>
        </w:tc>
        <w:tc>
          <w:tcPr>
            <w:tcW w:w="1730" w:type="dxa"/>
          </w:tcPr>
          <w:p w:rsidR="00DC4ED7" w:rsidRDefault="00DC4ED7" w:rsidP="00DC4ED7">
            <w:pPr>
              <w:spacing w:line="276" w:lineRule="auto"/>
              <w:jc w:val="center"/>
              <w:rPr>
                <w:rFonts w:ascii="David" w:hAnsi="David" w:cs="David"/>
                <w:noProof/>
                <w:color w:val="C00000"/>
                <w:rtl/>
              </w:rPr>
            </w:pPr>
            <w:r>
              <w:rPr>
                <w:rFonts w:ascii="David" w:hAnsi="David" w:cs="David" w:hint="cs"/>
                <w:noProof/>
                <w:color w:val="C00000"/>
                <w:rtl/>
              </w:rPr>
              <w:t>ערבית</w:t>
            </w:r>
          </w:p>
          <w:p w:rsidR="00DC4ED7" w:rsidRDefault="00DC4ED7" w:rsidP="00DC4ED7">
            <w:pPr>
              <w:spacing w:line="276" w:lineRule="auto"/>
              <w:jc w:val="center"/>
              <w:rPr>
                <w:rFonts w:ascii="David" w:hAnsi="David" w:cs="David"/>
                <w:noProof/>
                <w:color w:val="000000" w:themeColor="text1"/>
                <w:rtl/>
              </w:rPr>
            </w:pPr>
            <w:r>
              <w:rPr>
                <w:rFonts w:ascii="David" w:hAnsi="David" w:cs="David" w:hint="cs"/>
                <w:noProof/>
                <w:color w:val="000000" w:themeColor="text1"/>
                <w:rtl/>
              </w:rPr>
              <w:t>אנתסאר גבאלי</w:t>
            </w:r>
          </w:p>
          <w:p w:rsidR="00DC4ED7" w:rsidRPr="00F92922" w:rsidRDefault="00DC4ED7" w:rsidP="00DC4ED7">
            <w:pPr>
              <w:spacing w:line="276" w:lineRule="auto"/>
              <w:jc w:val="center"/>
              <w:rPr>
                <w:rFonts w:ascii="David" w:hAnsi="David" w:cs="David"/>
                <w:noProof/>
                <w:rtl/>
              </w:rPr>
            </w:pPr>
            <w:r>
              <w:rPr>
                <w:rFonts w:ascii="David" w:hAnsi="David" w:cs="David" w:hint="cs"/>
                <w:noProof/>
                <w:rtl/>
              </w:rPr>
              <w:t>______</w:t>
            </w:r>
          </w:p>
          <w:p w:rsidR="00DC4ED7" w:rsidRDefault="00DC4ED7" w:rsidP="00DC4ED7">
            <w:pPr>
              <w:spacing w:line="276" w:lineRule="auto"/>
              <w:jc w:val="center"/>
              <w:rPr>
                <w:rFonts w:ascii="David" w:hAnsi="David" w:cs="David"/>
                <w:noProof/>
                <w:color w:val="C00000"/>
                <w:rtl/>
              </w:rPr>
            </w:pPr>
            <w:r>
              <w:rPr>
                <w:rFonts w:ascii="David" w:hAnsi="David" w:cs="David" w:hint="cs"/>
                <w:noProof/>
                <w:color w:val="C00000"/>
                <w:rtl/>
              </w:rPr>
              <w:t>ערבית</w:t>
            </w:r>
          </w:p>
          <w:p w:rsidR="00DC4ED7" w:rsidRDefault="00DC4ED7" w:rsidP="00DC4ED7">
            <w:pPr>
              <w:spacing w:line="276" w:lineRule="auto"/>
              <w:jc w:val="center"/>
              <w:rPr>
                <w:rFonts w:ascii="David" w:hAnsi="David" w:cs="David"/>
                <w:noProof/>
                <w:color w:val="000000" w:themeColor="text1"/>
                <w:rtl/>
              </w:rPr>
            </w:pPr>
            <w:r>
              <w:rPr>
                <w:rFonts w:ascii="David" w:hAnsi="David" w:cs="David" w:hint="cs"/>
                <w:noProof/>
                <w:color w:val="000000" w:themeColor="text1"/>
                <w:rtl/>
              </w:rPr>
              <w:t>עלאא ותד</w:t>
            </w:r>
          </w:p>
          <w:p w:rsidR="00DC4ED7" w:rsidRDefault="00DC4ED7" w:rsidP="00DC4ED7">
            <w:pPr>
              <w:spacing w:line="276" w:lineRule="auto"/>
              <w:jc w:val="center"/>
              <w:rPr>
                <w:rFonts w:ascii="David" w:hAnsi="David" w:cs="David"/>
                <w:noProof/>
                <w:rtl/>
              </w:rPr>
            </w:pPr>
          </w:p>
        </w:tc>
      </w:tr>
      <w:tr w:rsidR="00DC4ED7" w:rsidTr="00DC4ED7">
        <w:tc>
          <w:tcPr>
            <w:tcW w:w="1701" w:type="dxa"/>
          </w:tcPr>
          <w:p w:rsidR="00DC4ED7" w:rsidRPr="00F92922" w:rsidRDefault="00DC4ED7" w:rsidP="00DC4ED7">
            <w:pPr>
              <w:spacing w:line="276" w:lineRule="auto"/>
              <w:jc w:val="center"/>
              <w:rPr>
                <w:rFonts w:ascii="David" w:hAnsi="David" w:cs="David"/>
                <w:noProof/>
                <w:rtl/>
              </w:rPr>
            </w:pPr>
          </w:p>
          <w:p w:rsidR="00DC4ED7" w:rsidRPr="00F92922" w:rsidRDefault="00DC4ED7" w:rsidP="00DC4ED7">
            <w:pPr>
              <w:spacing w:line="276" w:lineRule="auto"/>
              <w:jc w:val="center"/>
              <w:rPr>
                <w:rFonts w:ascii="David" w:hAnsi="David" w:cs="David"/>
                <w:noProof/>
                <w:sz w:val="96"/>
                <w:szCs w:val="96"/>
                <w:rtl/>
              </w:rPr>
            </w:pPr>
            <w:r w:rsidRPr="00F92922">
              <w:rPr>
                <w:rFonts w:ascii="David" w:hAnsi="David" w:cs="David" w:hint="cs"/>
                <w:noProof/>
                <w:sz w:val="96"/>
                <w:szCs w:val="96"/>
                <w:rtl/>
              </w:rPr>
              <w:t>7</w:t>
            </w:r>
          </w:p>
          <w:p w:rsidR="00DC4ED7" w:rsidRPr="00F92922" w:rsidRDefault="009C1CE4" w:rsidP="009C1CE4">
            <w:pPr>
              <w:spacing w:line="276" w:lineRule="auto"/>
              <w:jc w:val="center"/>
              <w:rPr>
                <w:rFonts w:ascii="David" w:hAnsi="David" w:cs="David"/>
                <w:noProof/>
                <w:rtl/>
              </w:rPr>
            </w:pPr>
            <w:r>
              <w:rPr>
                <w:rFonts w:ascii="David" w:hAnsi="David" w:cs="David" w:hint="cs"/>
                <w:noProof/>
                <w:rtl/>
              </w:rPr>
              <w:t>13</w:t>
            </w:r>
            <w:r w:rsidR="00DC4ED7" w:rsidRPr="00F92922">
              <w:rPr>
                <w:rFonts w:ascii="David" w:hAnsi="David" w:cs="David" w:hint="cs"/>
                <w:noProof/>
                <w:rtl/>
              </w:rPr>
              <w:t>:</w:t>
            </w:r>
            <w:r>
              <w:rPr>
                <w:rFonts w:ascii="David" w:hAnsi="David" w:cs="David" w:hint="cs"/>
                <w:noProof/>
                <w:rtl/>
              </w:rPr>
              <w:t>55</w:t>
            </w:r>
            <w:r w:rsidR="00DC4ED7" w:rsidRPr="00F92922">
              <w:rPr>
                <w:rFonts w:ascii="David" w:hAnsi="David" w:cs="David" w:hint="cs"/>
                <w:noProof/>
                <w:rtl/>
              </w:rPr>
              <w:t>-14:40</w:t>
            </w:r>
          </w:p>
        </w:tc>
        <w:tc>
          <w:tcPr>
            <w:tcW w:w="1729" w:type="dxa"/>
          </w:tcPr>
          <w:p w:rsidR="00DC4ED7" w:rsidRDefault="00DC4ED7" w:rsidP="00DC4ED7">
            <w:pPr>
              <w:spacing w:line="276" w:lineRule="auto"/>
              <w:jc w:val="center"/>
              <w:rPr>
                <w:rFonts w:ascii="David" w:hAnsi="David" w:cs="David"/>
                <w:noProof/>
                <w:color w:val="C00000"/>
                <w:rtl/>
              </w:rPr>
            </w:pPr>
            <w:r>
              <w:rPr>
                <w:rFonts w:ascii="David" w:hAnsi="David" w:cs="David" w:hint="cs"/>
                <w:noProof/>
                <w:color w:val="C00000"/>
                <w:rtl/>
              </w:rPr>
              <w:t>אנגלית</w:t>
            </w:r>
          </w:p>
          <w:p w:rsidR="00DC4ED7" w:rsidRDefault="00DC4ED7" w:rsidP="00DC4ED7">
            <w:pPr>
              <w:spacing w:line="276" w:lineRule="auto"/>
              <w:jc w:val="center"/>
              <w:rPr>
                <w:rFonts w:ascii="David" w:hAnsi="David" w:cs="David"/>
                <w:noProof/>
                <w:rtl/>
              </w:rPr>
            </w:pPr>
            <w:r>
              <w:rPr>
                <w:rFonts w:ascii="David" w:hAnsi="David" w:cs="David" w:hint="cs"/>
                <w:noProof/>
                <w:rtl/>
              </w:rPr>
              <w:t>עליזה אולסון</w:t>
            </w:r>
          </w:p>
          <w:p w:rsidR="00DC4ED7" w:rsidRPr="00D24EA4" w:rsidRDefault="00DC4ED7" w:rsidP="00DC4ED7">
            <w:pPr>
              <w:jc w:val="center"/>
              <w:rPr>
                <w:rFonts w:ascii="David" w:hAnsi="David" w:cs="David"/>
                <w:color w:val="00B050"/>
                <w:rtl/>
              </w:rPr>
            </w:pPr>
          </w:p>
        </w:tc>
        <w:tc>
          <w:tcPr>
            <w:tcW w:w="1729" w:type="dxa"/>
          </w:tcPr>
          <w:p w:rsidR="00DC4ED7" w:rsidRDefault="00DC4ED7" w:rsidP="00DC4ED7">
            <w:pPr>
              <w:spacing w:line="276" w:lineRule="auto"/>
              <w:jc w:val="center"/>
              <w:rPr>
                <w:rFonts w:ascii="David" w:hAnsi="David" w:cs="David"/>
                <w:noProof/>
                <w:color w:val="C00000"/>
                <w:rtl/>
              </w:rPr>
            </w:pPr>
            <w:r>
              <w:rPr>
                <w:rFonts w:ascii="David" w:hAnsi="David" w:cs="David" w:hint="cs"/>
                <w:noProof/>
                <w:color w:val="C00000"/>
                <w:rtl/>
              </w:rPr>
              <w:t>אנגלית</w:t>
            </w:r>
          </w:p>
          <w:p w:rsidR="00DC4ED7" w:rsidRDefault="00DC4ED7" w:rsidP="00DC4ED7">
            <w:pPr>
              <w:spacing w:line="276" w:lineRule="auto"/>
              <w:jc w:val="center"/>
              <w:rPr>
                <w:rFonts w:ascii="David" w:hAnsi="David" w:cs="David"/>
                <w:noProof/>
                <w:rtl/>
              </w:rPr>
            </w:pPr>
            <w:r>
              <w:rPr>
                <w:rFonts w:ascii="David" w:hAnsi="David" w:cs="David" w:hint="cs"/>
                <w:noProof/>
                <w:rtl/>
              </w:rPr>
              <w:t>מירב שוורץ</w:t>
            </w:r>
          </w:p>
          <w:p w:rsidR="00DC4ED7" w:rsidRPr="00B56648" w:rsidRDefault="00DC4ED7" w:rsidP="00DC4ED7">
            <w:pPr>
              <w:spacing w:line="276" w:lineRule="auto"/>
              <w:jc w:val="center"/>
              <w:rPr>
                <w:rFonts w:ascii="David" w:hAnsi="David" w:cs="David"/>
                <w:noProof/>
                <w:color w:val="00B050"/>
                <w:rtl/>
              </w:rPr>
            </w:pPr>
          </w:p>
        </w:tc>
        <w:tc>
          <w:tcPr>
            <w:tcW w:w="1730" w:type="dxa"/>
          </w:tcPr>
          <w:p w:rsidR="00DC4ED7" w:rsidRDefault="00DC4ED7" w:rsidP="00DC4ED7">
            <w:pPr>
              <w:spacing w:line="276" w:lineRule="auto"/>
              <w:jc w:val="center"/>
              <w:rPr>
                <w:rFonts w:ascii="David" w:hAnsi="David" w:cs="David"/>
                <w:noProof/>
                <w:color w:val="C00000"/>
                <w:rtl/>
              </w:rPr>
            </w:pPr>
            <w:r>
              <w:rPr>
                <w:rFonts w:ascii="David" w:hAnsi="David" w:cs="David" w:hint="cs"/>
                <w:noProof/>
                <w:color w:val="C00000"/>
                <w:rtl/>
              </w:rPr>
              <w:t>הסטוריה/</w:t>
            </w:r>
          </w:p>
          <w:p w:rsidR="00DC4ED7" w:rsidRDefault="00DC4ED7" w:rsidP="00DC4ED7">
            <w:pPr>
              <w:spacing w:line="276" w:lineRule="auto"/>
              <w:jc w:val="center"/>
              <w:rPr>
                <w:rFonts w:ascii="David" w:hAnsi="David" w:cs="David"/>
                <w:noProof/>
                <w:color w:val="C00000"/>
                <w:rtl/>
              </w:rPr>
            </w:pPr>
            <w:r>
              <w:rPr>
                <w:rFonts w:ascii="David" w:hAnsi="David" w:cs="David" w:hint="cs"/>
                <w:noProof/>
                <w:color w:val="C00000"/>
                <w:rtl/>
              </w:rPr>
              <w:t>אזרחות</w:t>
            </w:r>
          </w:p>
          <w:p w:rsidR="00DC4ED7" w:rsidRDefault="00DC4ED7" w:rsidP="00DC4ED7">
            <w:pPr>
              <w:spacing w:line="276" w:lineRule="auto"/>
              <w:jc w:val="center"/>
              <w:rPr>
                <w:rFonts w:ascii="David" w:hAnsi="David" w:cs="David"/>
                <w:noProof/>
                <w:rtl/>
              </w:rPr>
            </w:pPr>
            <w:r>
              <w:rPr>
                <w:rFonts w:ascii="David" w:hAnsi="David" w:cs="David" w:hint="cs"/>
                <w:noProof/>
                <w:rtl/>
              </w:rPr>
              <w:t>יעל אלוני</w:t>
            </w:r>
          </w:p>
          <w:p w:rsidR="00DC4ED7" w:rsidRDefault="00DC4ED7" w:rsidP="00DC4ED7">
            <w:pPr>
              <w:spacing w:line="276" w:lineRule="auto"/>
              <w:jc w:val="center"/>
              <w:rPr>
                <w:rFonts w:ascii="David" w:hAnsi="David" w:cs="David"/>
                <w:noProof/>
                <w:rtl/>
              </w:rPr>
            </w:pPr>
            <w:r>
              <w:rPr>
                <w:rFonts w:ascii="David" w:hAnsi="David" w:cs="David" w:hint="cs"/>
                <w:noProof/>
                <w:rtl/>
              </w:rPr>
              <w:t>______</w:t>
            </w:r>
          </w:p>
          <w:p w:rsidR="00DC4ED7" w:rsidRDefault="00DC4ED7" w:rsidP="00DC4ED7">
            <w:pPr>
              <w:spacing w:line="276" w:lineRule="auto"/>
              <w:jc w:val="center"/>
              <w:rPr>
                <w:rFonts w:ascii="David" w:hAnsi="David" w:cs="David"/>
                <w:noProof/>
                <w:color w:val="C00000"/>
                <w:rtl/>
              </w:rPr>
            </w:pPr>
            <w:r>
              <w:rPr>
                <w:rFonts w:ascii="David" w:hAnsi="David" w:cs="David" w:hint="cs"/>
                <w:noProof/>
                <w:color w:val="C00000"/>
                <w:rtl/>
              </w:rPr>
              <w:t>מדעים</w:t>
            </w:r>
          </w:p>
          <w:p w:rsidR="00DC4ED7" w:rsidRDefault="00DC4ED7" w:rsidP="00DC4ED7">
            <w:pPr>
              <w:spacing w:line="276" w:lineRule="auto"/>
              <w:jc w:val="center"/>
              <w:rPr>
                <w:rFonts w:ascii="David" w:hAnsi="David" w:cs="David"/>
                <w:noProof/>
                <w:rtl/>
              </w:rPr>
            </w:pPr>
            <w:r>
              <w:rPr>
                <w:rFonts w:ascii="David" w:hAnsi="David" w:cs="David" w:hint="cs"/>
                <w:noProof/>
                <w:rtl/>
              </w:rPr>
              <w:t>יונתן לבנון</w:t>
            </w:r>
          </w:p>
          <w:p w:rsidR="00DC4ED7" w:rsidRDefault="00DC4ED7" w:rsidP="00DC4ED7">
            <w:pPr>
              <w:spacing w:line="276" w:lineRule="auto"/>
              <w:jc w:val="center"/>
              <w:rPr>
                <w:rFonts w:ascii="David" w:hAnsi="David" w:cs="David"/>
                <w:noProof/>
                <w:rtl/>
              </w:rPr>
            </w:pPr>
            <w:r>
              <w:rPr>
                <w:rFonts w:ascii="David" w:hAnsi="David" w:cs="David" w:hint="cs"/>
                <w:noProof/>
                <w:rtl/>
              </w:rPr>
              <w:t>______</w:t>
            </w:r>
          </w:p>
          <w:p w:rsidR="00DC4ED7" w:rsidRDefault="00DC4ED7" w:rsidP="00DC4ED7">
            <w:pPr>
              <w:spacing w:line="276" w:lineRule="auto"/>
              <w:jc w:val="center"/>
              <w:rPr>
                <w:rFonts w:ascii="David" w:hAnsi="David" w:cs="David"/>
                <w:noProof/>
                <w:color w:val="C00000"/>
                <w:rtl/>
              </w:rPr>
            </w:pPr>
            <w:r>
              <w:rPr>
                <w:rFonts w:ascii="David" w:hAnsi="David" w:cs="David" w:hint="cs"/>
                <w:noProof/>
                <w:color w:val="C00000"/>
                <w:rtl/>
              </w:rPr>
              <w:t>מתמטיקה</w:t>
            </w:r>
          </w:p>
          <w:p w:rsidR="00DC4ED7" w:rsidRDefault="00DC4ED7" w:rsidP="00DC4ED7">
            <w:pPr>
              <w:spacing w:line="276" w:lineRule="auto"/>
              <w:jc w:val="center"/>
              <w:rPr>
                <w:rFonts w:ascii="David" w:hAnsi="David" w:cs="David"/>
                <w:noProof/>
                <w:color w:val="000000" w:themeColor="text1"/>
                <w:rtl/>
              </w:rPr>
            </w:pPr>
            <w:r>
              <w:rPr>
                <w:rFonts w:ascii="David" w:hAnsi="David" w:cs="David" w:hint="cs"/>
                <w:noProof/>
                <w:color w:val="000000" w:themeColor="text1"/>
                <w:rtl/>
              </w:rPr>
              <w:t>עמית סמולקין</w:t>
            </w:r>
          </w:p>
          <w:p w:rsidR="00DC4ED7" w:rsidRDefault="00DC4ED7" w:rsidP="00DC4ED7">
            <w:pPr>
              <w:spacing w:line="276" w:lineRule="auto"/>
              <w:jc w:val="center"/>
              <w:rPr>
                <w:rFonts w:ascii="David" w:hAnsi="David" w:cs="David"/>
                <w:noProof/>
                <w:rtl/>
              </w:rPr>
            </w:pPr>
          </w:p>
          <w:p w:rsidR="00DC4ED7" w:rsidRPr="00066EB7" w:rsidRDefault="00DC4ED7" w:rsidP="00DC4ED7">
            <w:pPr>
              <w:spacing w:line="276" w:lineRule="auto"/>
              <w:jc w:val="center"/>
              <w:rPr>
                <w:rFonts w:ascii="David" w:hAnsi="David" w:cs="David"/>
                <w:noProof/>
                <w:color w:val="00B050"/>
                <w:rtl/>
              </w:rPr>
            </w:pPr>
          </w:p>
        </w:tc>
        <w:tc>
          <w:tcPr>
            <w:tcW w:w="1729" w:type="dxa"/>
          </w:tcPr>
          <w:p w:rsidR="00DC4ED7" w:rsidRDefault="00DC4ED7" w:rsidP="00DC4ED7">
            <w:pPr>
              <w:spacing w:line="276" w:lineRule="auto"/>
              <w:jc w:val="center"/>
              <w:rPr>
                <w:rFonts w:ascii="David" w:hAnsi="David" w:cs="David"/>
                <w:noProof/>
                <w:color w:val="C00000"/>
                <w:rtl/>
              </w:rPr>
            </w:pPr>
            <w:r>
              <w:rPr>
                <w:rFonts w:ascii="David" w:hAnsi="David" w:cs="David" w:hint="cs"/>
                <w:noProof/>
                <w:color w:val="C00000"/>
                <w:rtl/>
              </w:rPr>
              <w:t>הסטוריה/</w:t>
            </w:r>
          </w:p>
          <w:p w:rsidR="00DC4ED7" w:rsidRDefault="00DC4ED7" w:rsidP="00DC4ED7">
            <w:pPr>
              <w:spacing w:line="276" w:lineRule="auto"/>
              <w:jc w:val="center"/>
              <w:rPr>
                <w:rFonts w:ascii="David" w:hAnsi="David" w:cs="David"/>
                <w:noProof/>
                <w:color w:val="C00000"/>
                <w:rtl/>
              </w:rPr>
            </w:pPr>
            <w:r>
              <w:rPr>
                <w:rFonts w:ascii="David" w:hAnsi="David" w:cs="David" w:hint="cs"/>
                <w:noProof/>
                <w:color w:val="C00000"/>
                <w:rtl/>
              </w:rPr>
              <w:t>אזרחות</w:t>
            </w:r>
          </w:p>
          <w:p w:rsidR="00DC4ED7" w:rsidRDefault="00DC4ED7" w:rsidP="00DC4ED7">
            <w:pPr>
              <w:spacing w:line="276" w:lineRule="auto"/>
              <w:jc w:val="center"/>
              <w:rPr>
                <w:rFonts w:ascii="David" w:hAnsi="David" w:cs="David"/>
                <w:noProof/>
                <w:rtl/>
              </w:rPr>
            </w:pPr>
            <w:r>
              <w:rPr>
                <w:rFonts w:ascii="David" w:hAnsi="David" w:cs="David" w:hint="cs"/>
                <w:noProof/>
                <w:rtl/>
              </w:rPr>
              <w:t>יעל אלוני</w:t>
            </w:r>
          </w:p>
          <w:p w:rsidR="00DC4ED7" w:rsidRDefault="00DC4ED7" w:rsidP="00DC4ED7">
            <w:pPr>
              <w:spacing w:line="276" w:lineRule="auto"/>
              <w:jc w:val="center"/>
              <w:rPr>
                <w:rFonts w:ascii="David" w:hAnsi="David" w:cs="David"/>
                <w:noProof/>
                <w:rtl/>
              </w:rPr>
            </w:pPr>
            <w:r>
              <w:rPr>
                <w:rFonts w:ascii="David" w:hAnsi="David" w:cs="David" w:hint="cs"/>
                <w:noProof/>
                <w:rtl/>
              </w:rPr>
              <w:t>______</w:t>
            </w:r>
          </w:p>
          <w:p w:rsidR="00DC4ED7" w:rsidRDefault="00DC4ED7" w:rsidP="00DC4ED7">
            <w:pPr>
              <w:spacing w:line="276" w:lineRule="auto"/>
              <w:jc w:val="center"/>
              <w:rPr>
                <w:rFonts w:ascii="David" w:hAnsi="David" w:cs="David"/>
                <w:noProof/>
                <w:color w:val="C00000"/>
                <w:rtl/>
              </w:rPr>
            </w:pPr>
            <w:r>
              <w:rPr>
                <w:rFonts w:ascii="David" w:hAnsi="David" w:cs="David" w:hint="cs"/>
                <w:noProof/>
                <w:color w:val="C00000"/>
                <w:rtl/>
              </w:rPr>
              <w:t>אנגלית</w:t>
            </w:r>
          </w:p>
          <w:p w:rsidR="00DC4ED7" w:rsidRDefault="00DC4ED7" w:rsidP="00DC4ED7">
            <w:pPr>
              <w:spacing w:line="276" w:lineRule="auto"/>
              <w:jc w:val="center"/>
              <w:rPr>
                <w:rFonts w:ascii="David" w:hAnsi="David" w:cs="David"/>
                <w:noProof/>
                <w:rtl/>
              </w:rPr>
            </w:pPr>
            <w:r>
              <w:rPr>
                <w:rFonts w:ascii="David" w:hAnsi="David" w:cs="David" w:hint="cs"/>
                <w:noProof/>
                <w:rtl/>
              </w:rPr>
              <w:t>עליזה אולסון</w:t>
            </w:r>
          </w:p>
          <w:p w:rsidR="00DC4ED7" w:rsidRDefault="00DC4ED7" w:rsidP="00DC4ED7">
            <w:pPr>
              <w:spacing w:line="276" w:lineRule="auto"/>
              <w:jc w:val="center"/>
              <w:rPr>
                <w:rFonts w:ascii="David" w:hAnsi="David" w:cs="David"/>
                <w:noProof/>
                <w:rtl/>
              </w:rPr>
            </w:pPr>
            <w:r>
              <w:rPr>
                <w:rFonts w:ascii="David" w:hAnsi="David" w:cs="David" w:hint="cs"/>
                <w:noProof/>
                <w:rtl/>
              </w:rPr>
              <w:t>______</w:t>
            </w:r>
          </w:p>
          <w:p w:rsidR="00DC4ED7" w:rsidRDefault="00DC4ED7" w:rsidP="00DC4ED7">
            <w:pPr>
              <w:spacing w:line="276" w:lineRule="auto"/>
              <w:jc w:val="center"/>
              <w:rPr>
                <w:rFonts w:ascii="David" w:hAnsi="David" w:cs="David"/>
                <w:noProof/>
                <w:color w:val="C00000"/>
                <w:rtl/>
              </w:rPr>
            </w:pPr>
            <w:r>
              <w:rPr>
                <w:rFonts w:ascii="David" w:hAnsi="David" w:cs="David" w:hint="cs"/>
                <w:noProof/>
                <w:color w:val="C00000"/>
                <w:rtl/>
              </w:rPr>
              <w:t>מדעים</w:t>
            </w:r>
          </w:p>
          <w:p w:rsidR="00DC4ED7" w:rsidRPr="00DC4ED7" w:rsidRDefault="00DC4ED7" w:rsidP="00DC4ED7">
            <w:pPr>
              <w:spacing w:line="276" w:lineRule="auto"/>
              <w:jc w:val="center"/>
              <w:rPr>
                <w:rFonts w:ascii="David" w:hAnsi="David" w:cs="David"/>
                <w:noProof/>
                <w:rtl/>
              </w:rPr>
            </w:pPr>
            <w:r w:rsidRPr="00DC4ED7">
              <w:rPr>
                <w:rFonts w:ascii="David" w:hAnsi="David" w:cs="David" w:hint="cs"/>
                <w:noProof/>
                <w:rtl/>
              </w:rPr>
              <w:t>גלי</w:t>
            </w:r>
          </w:p>
          <w:p w:rsidR="00DC4ED7" w:rsidRPr="00066EB7" w:rsidRDefault="00DC4ED7" w:rsidP="00DC4ED7">
            <w:pPr>
              <w:spacing w:line="276" w:lineRule="auto"/>
              <w:jc w:val="center"/>
              <w:rPr>
                <w:rFonts w:ascii="David" w:hAnsi="David" w:cs="David"/>
                <w:noProof/>
                <w:color w:val="00B050"/>
                <w:rtl/>
              </w:rPr>
            </w:pPr>
          </w:p>
        </w:tc>
        <w:tc>
          <w:tcPr>
            <w:tcW w:w="1730" w:type="dxa"/>
          </w:tcPr>
          <w:p w:rsidR="00DC4ED7" w:rsidRDefault="00DC4ED7" w:rsidP="00DC4ED7">
            <w:pPr>
              <w:spacing w:line="276" w:lineRule="auto"/>
              <w:jc w:val="center"/>
              <w:rPr>
                <w:rFonts w:ascii="David" w:hAnsi="David" w:cs="David"/>
                <w:noProof/>
                <w:rtl/>
              </w:rPr>
            </w:pPr>
          </w:p>
        </w:tc>
      </w:tr>
    </w:tbl>
    <w:p w:rsidR="00DC4ED7" w:rsidRDefault="00DC4ED7" w:rsidP="00DC4ED7">
      <w:pPr>
        <w:bidi w:val="0"/>
        <w:jc w:val="right"/>
        <w:rPr>
          <w:rFonts w:ascii="David" w:hAnsi="David" w:cs="David"/>
          <w:sz w:val="24"/>
          <w:szCs w:val="24"/>
          <w:rtl/>
        </w:rPr>
      </w:pPr>
    </w:p>
    <w:p w:rsidR="00DC4ED7" w:rsidRDefault="00DC4ED7" w:rsidP="00DC4ED7">
      <w:pPr>
        <w:spacing w:line="276" w:lineRule="auto"/>
        <w:rPr>
          <w:rFonts w:ascii="David" w:hAnsi="David" w:cs="David"/>
          <w:noProof/>
          <w:rtl/>
        </w:rPr>
      </w:pPr>
    </w:p>
    <w:p w:rsidR="00DC4ED7" w:rsidRDefault="00DC4ED7" w:rsidP="00DC4ED7">
      <w:pPr>
        <w:spacing w:line="276" w:lineRule="auto"/>
        <w:jc w:val="center"/>
        <w:rPr>
          <w:rFonts w:ascii="David" w:hAnsi="David" w:cs="David"/>
          <w:noProof/>
          <w:rtl/>
        </w:rPr>
      </w:pPr>
      <w:r>
        <w:rPr>
          <w:rFonts w:ascii="David" w:hAnsi="David" w:cs="David" w:hint="cs"/>
          <w:noProof/>
          <w:rtl/>
        </w:rPr>
        <w:t>להרשמה לשיעור יש לסרוק את הקוד ולמלא את  הפרטים.</w:t>
      </w:r>
    </w:p>
    <w:p w:rsidR="009C1CE4" w:rsidRDefault="009C1CE4" w:rsidP="00DC4ED7">
      <w:pPr>
        <w:spacing w:line="276" w:lineRule="auto"/>
        <w:jc w:val="center"/>
        <w:rPr>
          <w:rFonts w:ascii="David" w:hAnsi="David" w:cs="David"/>
          <w:noProof/>
          <w:rtl/>
        </w:rPr>
      </w:pPr>
      <w:r>
        <w:rPr>
          <w:rFonts w:ascii="David" w:hAnsi="David" w:cs="David" w:hint="cs"/>
          <w:noProof/>
          <w:rtl/>
        </w:rPr>
        <w:t>*הרשמה לשיעורי אנגלית מתבצעת דרך המורים המלמדים.</w:t>
      </w:r>
    </w:p>
    <w:p w:rsidR="00DC4ED7" w:rsidRDefault="00DC4ED7" w:rsidP="00DC4ED7">
      <w:pPr>
        <w:spacing w:line="276" w:lineRule="auto"/>
        <w:jc w:val="center"/>
        <w:rPr>
          <w:rFonts w:ascii="David" w:hAnsi="David" w:cs="David"/>
          <w:noProof/>
          <w:rtl/>
        </w:rPr>
      </w:pPr>
      <w:r>
        <w:rPr>
          <w:rFonts w:ascii="David" w:hAnsi="David" w:cs="David"/>
          <w:noProof/>
          <w:rtl/>
          <w:lang w:eastAsia="en-US"/>
        </w:rPr>
        <w:drawing>
          <wp:anchor distT="0" distB="0" distL="114300" distR="114300" simplePos="0" relativeHeight="251659264" behindDoc="0" locked="0" layoutInCell="1" allowOverlap="1" wp14:anchorId="4CA8AFDC" wp14:editId="7E6F5F23">
            <wp:simplePos x="0" y="0"/>
            <wp:positionH relativeFrom="column">
              <wp:posOffset>1388968</wp:posOffset>
            </wp:positionH>
            <wp:positionV relativeFrom="paragraph">
              <wp:posOffset>80885</wp:posOffset>
            </wp:positionV>
            <wp:extent cx="2081530" cy="2081530"/>
            <wp:effectExtent l="190500" t="190500" r="185420" b="185420"/>
            <wp:wrapNone/>
            <wp:docPr id="5" name="תמונה 5" descr="C:\Users\User\Desktop\הורדה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הורדה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1530" cy="20815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4ED7" w:rsidRPr="00DC5083" w:rsidRDefault="00DC4ED7" w:rsidP="00DC4ED7">
      <w:pPr>
        <w:spacing w:line="276" w:lineRule="auto"/>
        <w:rPr>
          <w:rFonts w:ascii="David" w:hAnsi="David" w:cs="David"/>
          <w:noProof/>
          <w:rtl/>
        </w:rPr>
      </w:pPr>
    </w:p>
    <w:p w:rsidR="008E613D" w:rsidRPr="00DC4ED7" w:rsidRDefault="008E613D" w:rsidP="00DC4ED7">
      <w:pPr>
        <w:rPr>
          <w:rtl/>
        </w:rPr>
      </w:pPr>
    </w:p>
    <w:sectPr w:rsidR="008E613D" w:rsidRPr="00DC4ED7" w:rsidSect="00AE4C75">
      <w:headerReference w:type="default" r:id="rId9"/>
      <w:footerReference w:type="default" r:id="rId10"/>
      <w:pgSz w:w="11906" w:h="16838" w:code="9"/>
      <w:pgMar w:top="1418" w:right="1551" w:bottom="1418" w:left="2180" w:header="737" w:footer="73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6CD3" w:rsidRDefault="007F6CD3">
      <w:r>
        <w:separator/>
      </w:r>
    </w:p>
  </w:endnote>
  <w:endnote w:type="continuationSeparator" w:id="0">
    <w:p w:rsidR="007F6CD3" w:rsidRDefault="007F6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2C5B" w:rsidRPr="00C054A0" w:rsidRDefault="00AD2C5B" w:rsidP="00C054A0">
    <w:pPr>
      <w:pStyle w:val="a4"/>
      <w:jc w:val="center"/>
      <w:rPr>
        <w:rFonts w:cs="David"/>
        <w:b/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6CD3" w:rsidRDefault="007F6CD3">
      <w:r>
        <w:separator/>
      </w:r>
    </w:p>
  </w:footnote>
  <w:footnote w:type="continuationSeparator" w:id="0">
    <w:p w:rsidR="007F6CD3" w:rsidRDefault="007F6C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75E6" w:rsidRDefault="00D37EAE" w:rsidP="00AD75E6">
    <w:pPr>
      <w:pStyle w:val="a3"/>
      <w:jc w:val="center"/>
      <w:rPr>
        <w:b/>
        <w:bCs/>
        <w:sz w:val="40"/>
        <w:szCs w:val="40"/>
        <w:rtl/>
      </w:rPr>
    </w:pPr>
    <w:r w:rsidRPr="00D37EAE">
      <w:rPr>
        <w:b/>
        <w:bCs/>
        <w:noProof/>
        <w:sz w:val="40"/>
        <w:szCs w:val="40"/>
        <w:rtl/>
        <w:lang w:eastAsia="en-US"/>
      </w:rPr>
      <w:drawing>
        <wp:anchor distT="0" distB="0" distL="114300" distR="114300" simplePos="0" relativeHeight="251659264" behindDoc="0" locked="0" layoutInCell="1" allowOverlap="1" wp14:anchorId="173D4E6A" wp14:editId="25F5E504">
          <wp:simplePos x="0" y="0"/>
          <wp:positionH relativeFrom="leftMargin">
            <wp:align>right</wp:align>
          </wp:positionH>
          <wp:positionV relativeFrom="paragraph">
            <wp:posOffset>-258445</wp:posOffset>
          </wp:positionV>
          <wp:extent cx="985520" cy="1009650"/>
          <wp:effectExtent l="0" t="0" r="5080" b="0"/>
          <wp:wrapThrough wrapText="bothSides">
            <wp:wrapPolygon edited="0">
              <wp:start x="7098" y="0"/>
              <wp:lineTo x="0" y="13042"/>
              <wp:lineTo x="0" y="19562"/>
              <wp:lineTo x="4593" y="21192"/>
              <wp:lineTo x="16701" y="21192"/>
              <wp:lineTo x="21294" y="19155"/>
              <wp:lineTo x="21294" y="13042"/>
              <wp:lineTo x="17536" y="6521"/>
              <wp:lineTo x="9603" y="0"/>
              <wp:lineTo x="7098" y="0"/>
            </wp:wrapPolygon>
          </wp:wrapThrough>
          <wp:docPr id="4" name="תמונה 4" descr="C:\Users\user\Downloads\לוגו חטב עלומים פיינברג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wnloads\לוגו חטב עלומים פיינברג_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52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91FC3">
      <w:rPr>
        <w:b/>
        <w:bCs/>
        <w:noProof/>
        <w:sz w:val="20"/>
        <w:szCs w:val="40"/>
        <w:rtl/>
        <w:lang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CB69507" wp14:editId="237FFB78">
              <wp:simplePos x="0" y="0"/>
              <wp:positionH relativeFrom="column">
                <wp:posOffset>5140325</wp:posOffset>
              </wp:positionH>
              <wp:positionV relativeFrom="paragraph">
                <wp:posOffset>-344170</wp:posOffset>
              </wp:positionV>
              <wp:extent cx="968375" cy="926465"/>
              <wp:effectExtent l="0" t="0" r="3175" b="698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8375" cy="9264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2C5B" w:rsidRDefault="00A0552A">
                          <w:pPr>
                            <w:rPr>
                              <w:rtl/>
                            </w:rPr>
                          </w:pPr>
                          <w:r>
                            <w:rPr>
                              <w:noProof/>
                              <w:lang w:eastAsia="en-US"/>
                            </w:rPr>
                            <w:drawing>
                              <wp:inline distT="0" distB="0" distL="0" distR="0" wp14:anchorId="0583246E" wp14:editId="13193534">
                                <wp:extent cx="759005" cy="946966"/>
                                <wp:effectExtent l="0" t="0" r="3175" b="5715"/>
                                <wp:docPr id="6" name="תמונה 6" descr="http://upload.wikimedia.org/wikipedia/he/thumb/f/fc/Logo-petach-tikva-process.jpg/1280px-Logo-petach-tikva-process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 descr="http://upload.wikimedia.org/wikipedia/he/thumb/f/fc/Logo-petach-tikva-process.jpg/1280px-Logo-petach-tikva-process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67250" cy="95725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AD75E6">
                            <w:rPr>
                              <w:rFonts w:hint="cs"/>
                              <w:rtl/>
                            </w:rPr>
                            <w:t xml:space="preserve">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B6950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04.75pt;margin-top:-27.1pt;width:76.25pt;height:72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" stroked="f">
              <v:textbox>
                <w:txbxContent>
                  <w:p w:rsidR="00AD2C5B" w:rsidRDefault="00A0552A">
                    <w:pPr>
                      <w:rPr>
                        <w:rtl/>
                      </w:rPr>
                    </w:pPr>
                    <w:r>
                      <w:rPr>
                        <w:noProof/>
                        <w:lang w:eastAsia="en-US"/>
                      </w:rPr>
                      <w:drawing>
                        <wp:inline distT="0" distB="0" distL="0" distR="0" wp14:anchorId="0583246E" wp14:editId="13193534">
                          <wp:extent cx="759005" cy="946966"/>
                          <wp:effectExtent l="0" t="0" r="3175" b="5715"/>
                          <wp:docPr id="6" name="תמונה 6" descr="http://upload.wikimedia.org/wikipedia/he/thumb/f/fc/Logo-petach-tikva-process.jpg/1280px-Logo-petach-tikva-process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 descr="http://upload.wikimedia.org/wikipedia/he/thumb/f/fc/Logo-petach-tikva-process.jpg/1280px-Logo-petach-tikva-process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67250" cy="95725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AD75E6">
                      <w:rPr>
                        <w:rFonts w:hint="cs"/>
                        <w:rtl/>
                      </w:rPr>
                      <w:t xml:space="preserve">             </w:t>
                    </w:r>
                  </w:p>
                </w:txbxContent>
              </v:textbox>
            </v:shape>
          </w:pict>
        </mc:Fallback>
      </mc:AlternateContent>
    </w:r>
    <w:r w:rsidR="006072B0">
      <w:rPr>
        <w:b/>
        <w:bCs/>
        <w:noProof/>
        <w:sz w:val="20"/>
        <w:szCs w:val="40"/>
        <w:rtl/>
        <w:lang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FDF00D5" wp14:editId="292FEE35">
              <wp:simplePos x="0" y="0"/>
              <wp:positionH relativeFrom="column">
                <wp:posOffset>-1289050</wp:posOffset>
              </wp:positionH>
              <wp:positionV relativeFrom="paragraph">
                <wp:posOffset>-325755</wp:posOffset>
              </wp:positionV>
              <wp:extent cx="1236980" cy="1028065"/>
              <wp:effectExtent l="0" t="0" r="0" b="190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6980" cy="10280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66DD" w:rsidRDefault="00EE66DD" w:rsidP="00EE66DD">
                          <w:pPr>
                            <w:rPr>
                              <w:rtl/>
                            </w:rPr>
                          </w:pP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FDF00D5" id="Text Box 3" o:spid="_x0000_s1027" type="#_x0000_t202" style="position:absolute;left:0;text-align:left;margin-left:-101.5pt;margin-top:-25.65pt;width:97.4pt;height:80.9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" stroked="f">
              <v:textbox style="mso-fit-shape-to-text:t">
                <w:txbxContent>
                  <w:p w:rsidR="00EE66DD" w:rsidRDefault="00EE66DD" w:rsidP="00EE66DD">
                    <w:pPr>
                      <w:rPr>
                        <w:rtl/>
                      </w:rPr>
                    </w:pPr>
                  </w:p>
                </w:txbxContent>
              </v:textbox>
            </v:shape>
          </w:pict>
        </mc:Fallback>
      </mc:AlternateContent>
    </w:r>
    <w:r w:rsidR="006228BB">
      <w:rPr>
        <w:rFonts w:hint="cs"/>
        <w:b/>
        <w:bCs/>
        <w:noProof/>
        <w:sz w:val="40"/>
        <w:szCs w:val="40"/>
        <w:rtl/>
        <w:lang w:eastAsia="en-US"/>
      </w:rPr>
      <w:t>בית חינוך</w:t>
    </w:r>
    <w:r w:rsidR="00AD75E6">
      <w:rPr>
        <w:rFonts w:hint="cs"/>
        <w:b/>
        <w:bCs/>
        <w:sz w:val="40"/>
        <w:szCs w:val="40"/>
        <w:rtl/>
      </w:rPr>
      <w:t xml:space="preserve"> </w:t>
    </w:r>
    <w:r w:rsidR="00A0552A">
      <w:rPr>
        <w:rFonts w:hint="cs"/>
        <w:b/>
        <w:bCs/>
        <w:sz w:val="40"/>
        <w:szCs w:val="40"/>
        <w:rtl/>
      </w:rPr>
      <w:t>שש שנתי בן גוריון</w:t>
    </w:r>
  </w:p>
  <w:p w:rsidR="00AD2C5B" w:rsidRDefault="006228BB" w:rsidP="006228BB">
    <w:pPr>
      <w:pStyle w:val="a3"/>
      <w:jc w:val="center"/>
      <w:rPr>
        <w:b/>
        <w:bCs/>
        <w:sz w:val="40"/>
        <w:szCs w:val="40"/>
        <w:rtl/>
      </w:rPr>
    </w:pPr>
    <w:r>
      <w:rPr>
        <w:rFonts w:hint="cs"/>
        <w:b/>
        <w:bCs/>
        <w:sz w:val="40"/>
        <w:szCs w:val="40"/>
        <w:rtl/>
      </w:rPr>
      <w:t xml:space="preserve">                   </w:t>
    </w:r>
    <w:r>
      <w:rPr>
        <w:b/>
        <w:bCs/>
        <w:sz w:val="40"/>
        <w:szCs w:val="40"/>
        <w:rtl/>
      </w:rPr>
      <w:tab/>
    </w:r>
    <w:r>
      <w:rPr>
        <w:rFonts w:hint="cs"/>
        <w:b/>
        <w:bCs/>
        <w:sz w:val="40"/>
        <w:szCs w:val="40"/>
        <w:rtl/>
      </w:rPr>
      <w:t xml:space="preserve"> חטיבת הביניים</w:t>
    </w:r>
    <w:r w:rsidR="00D37EAE">
      <w:rPr>
        <w:b/>
        <w:bCs/>
        <w:sz w:val="40"/>
        <w:szCs w:val="40"/>
        <w:rtl/>
      </w:rPr>
      <w:tab/>
    </w:r>
    <w:r w:rsidR="00AD75E6">
      <w:rPr>
        <w:rFonts w:hint="cs"/>
        <w:b/>
        <w:bCs/>
        <w:sz w:val="40"/>
        <w:szCs w:val="40"/>
        <w:rtl/>
      </w:rPr>
      <w:t xml:space="preserve">   </w:t>
    </w:r>
    <w:r w:rsidR="00AD75E6">
      <w:rPr>
        <w:b/>
        <w:bCs/>
        <w:sz w:val="40"/>
        <w:szCs w:val="40"/>
        <w:rtl/>
      </w:rPr>
      <w:br/>
    </w:r>
  </w:p>
  <w:p w:rsidR="00AD75E6" w:rsidRDefault="00AD75E6" w:rsidP="00AD75E6">
    <w:pPr>
      <w:pStyle w:val="a3"/>
      <w:rPr>
        <w:b/>
        <w:bCs/>
        <w:sz w:val="40"/>
        <w:szCs w:val="40"/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261CE"/>
    <w:multiLevelType w:val="hybridMultilevel"/>
    <w:tmpl w:val="388223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B4EDE"/>
    <w:multiLevelType w:val="hybridMultilevel"/>
    <w:tmpl w:val="6AACE6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8202DF"/>
    <w:multiLevelType w:val="hybridMultilevel"/>
    <w:tmpl w:val="D696B244"/>
    <w:lvl w:ilvl="0" w:tplc="72440DB2">
      <w:start w:val="1"/>
      <w:numFmt w:val="decimal"/>
      <w:lvlText w:val="%1."/>
      <w:lvlJc w:val="left"/>
      <w:pPr>
        <w:ind w:left="720" w:hanging="360"/>
      </w:pPr>
      <w:rPr>
        <w:rFonts w:cs="David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841AF0"/>
    <w:multiLevelType w:val="hybridMultilevel"/>
    <w:tmpl w:val="5874D0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7037BC"/>
    <w:multiLevelType w:val="hybridMultilevel"/>
    <w:tmpl w:val="F9B05A0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72255D"/>
    <w:multiLevelType w:val="hybridMultilevel"/>
    <w:tmpl w:val="CA64DE7E"/>
    <w:lvl w:ilvl="0" w:tplc="EB443CEE">
      <w:numFmt w:val="bullet"/>
      <w:lvlText w:val=""/>
      <w:lvlJc w:val="left"/>
      <w:pPr>
        <w:ind w:left="720" w:hanging="360"/>
      </w:pPr>
      <w:rPr>
        <w:rFonts w:ascii="Symbol" w:eastAsia="Times New Roman" w:hAnsi="Symbol" w:cs="Narkisim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36467D"/>
    <w:multiLevelType w:val="hybridMultilevel"/>
    <w:tmpl w:val="34AE64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5C1912"/>
    <w:multiLevelType w:val="hybridMultilevel"/>
    <w:tmpl w:val="3062A4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DB7FC2"/>
    <w:multiLevelType w:val="hybridMultilevel"/>
    <w:tmpl w:val="9F0E6538"/>
    <w:lvl w:ilvl="0" w:tplc="DD687748">
      <w:start w:val="1"/>
      <w:numFmt w:val="hebrew1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AAF3F45"/>
    <w:multiLevelType w:val="hybridMultilevel"/>
    <w:tmpl w:val="05C81634"/>
    <w:lvl w:ilvl="0" w:tplc="597EAD8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1D459AC"/>
    <w:multiLevelType w:val="hybridMultilevel"/>
    <w:tmpl w:val="2F3EA9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311065"/>
    <w:multiLevelType w:val="hybridMultilevel"/>
    <w:tmpl w:val="A126D9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C60C90"/>
    <w:multiLevelType w:val="hybridMultilevel"/>
    <w:tmpl w:val="800815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8D6019"/>
    <w:multiLevelType w:val="hybridMultilevel"/>
    <w:tmpl w:val="6C8CB2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F63FF9"/>
    <w:multiLevelType w:val="hybridMultilevel"/>
    <w:tmpl w:val="CB9A68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1"/>
  </w:num>
  <w:num w:numId="5">
    <w:abstractNumId w:val="7"/>
  </w:num>
  <w:num w:numId="6">
    <w:abstractNumId w:val="6"/>
  </w:num>
  <w:num w:numId="7">
    <w:abstractNumId w:val="0"/>
  </w:num>
  <w:num w:numId="8">
    <w:abstractNumId w:val="2"/>
  </w:num>
  <w:num w:numId="9">
    <w:abstractNumId w:val="12"/>
  </w:num>
  <w:num w:numId="10">
    <w:abstractNumId w:val="11"/>
  </w:num>
  <w:num w:numId="11">
    <w:abstractNumId w:val="14"/>
  </w:num>
  <w:num w:numId="12">
    <w:abstractNumId w:val="13"/>
  </w:num>
  <w:num w:numId="13">
    <w:abstractNumId w:val="3"/>
  </w:num>
  <w:num w:numId="14">
    <w:abstractNumId w:val="1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9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171"/>
    <w:rsid w:val="00000E90"/>
    <w:rsid w:val="00005C3C"/>
    <w:rsid w:val="00011E66"/>
    <w:rsid w:val="00025EA5"/>
    <w:rsid w:val="00037627"/>
    <w:rsid w:val="00040BAA"/>
    <w:rsid w:val="00084094"/>
    <w:rsid w:val="00086824"/>
    <w:rsid w:val="0009145A"/>
    <w:rsid w:val="00093DAD"/>
    <w:rsid w:val="000A64FB"/>
    <w:rsid w:val="000A72DB"/>
    <w:rsid w:val="000C3EA2"/>
    <w:rsid w:val="000C51AA"/>
    <w:rsid w:val="000C64C3"/>
    <w:rsid w:val="000D1EFC"/>
    <w:rsid w:val="000D3307"/>
    <w:rsid w:val="000D51E2"/>
    <w:rsid w:val="000D6333"/>
    <w:rsid w:val="000E5CFA"/>
    <w:rsid w:val="000E5E81"/>
    <w:rsid w:val="000F472C"/>
    <w:rsid w:val="00134D38"/>
    <w:rsid w:val="00145305"/>
    <w:rsid w:val="00153634"/>
    <w:rsid w:val="00170D5C"/>
    <w:rsid w:val="001721EB"/>
    <w:rsid w:val="00183DD8"/>
    <w:rsid w:val="00191FB0"/>
    <w:rsid w:val="001A7AC7"/>
    <w:rsid w:val="001D715F"/>
    <w:rsid w:val="001E09AB"/>
    <w:rsid w:val="001E4635"/>
    <w:rsid w:val="00200D81"/>
    <w:rsid w:val="00212506"/>
    <w:rsid w:val="002136F3"/>
    <w:rsid w:val="00215ADF"/>
    <w:rsid w:val="00221FB0"/>
    <w:rsid w:val="00233C84"/>
    <w:rsid w:val="002369AA"/>
    <w:rsid w:val="00246E5F"/>
    <w:rsid w:val="002512F7"/>
    <w:rsid w:val="00254F54"/>
    <w:rsid w:val="00260D5A"/>
    <w:rsid w:val="002611E6"/>
    <w:rsid w:val="002814E0"/>
    <w:rsid w:val="0028259F"/>
    <w:rsid w:val="00282703"/>
    <w:rsid w:val="00284E73"/>
    <w:rsid w:val="00285AF7"/>
    <w:rsid w:val="00295B29"/>
    <w:rsid w:val="002A6EB1"/>
    <w:rsid w:val="002A7F11"/>
    <w:rsid w:val="002D391D"/>
    <w:rsid w:val="002E4BAF"/>
    <w:rsid w:val="002E6086"/>
    <w:rsid w:val="002F49C2"/>
    <w:rsid w:val="003043D9"/>
    <w:rsid w:val="003077B3"/>
    <w:rsid w:val="00316A67"/>
    <w:rsid w:val="00317565"/>
    <w:rsid w:val="003243CD"/>
    <w:rsid w:val="003248C0"/>
    <w:rsid w:val="00337C10"/>
    <w:rsid w:val="00341E69"/>
    <w:rsid w:val="00345D68"/>
    <w:rsid w:val="003510D1"/>
    <w:rsid w:val="00357A42"/>
    <w:rsid w:val="00360D4C"/>
    <w:rsid w:val="00374734"/>
    <w:rsid w:val="00376E27"/>
    <w:rsid w:val="0038346C"/>
    <w:rsid w:val="00385389"/>
    <w:rsid w:val="00391EFF"/>
    <w:rsid w:val="003E038F"/>
    <w:rsid w:val="003F254D"/>
    <w:rsid w:val="00407945"/>
    <w:rsid w:val="00412C01"/>
    <w:rsid w:val="0041474E"/>
    <w:rsid w:val="004158A5"/>
    <w:rsid w:val="00420B70"/>
    <w:rsid w:val="004354CA"/>
    <w:rsid w:val="004467AC"/>
    <w:rsid w:val="0047105D"/>
    <w:rsid w:val="00477385"/>
    <w:rsid w:val="00477BA9"/>
    <w:rsid w:val="00490906"/>
    <w:rsid w:val="004B3959"/>
    <w:rsid w:val="004B626E"/>
    <w:rsid w:val="004D01B3"/>
    <w:rsid w:val="004D57B0"/>
    <w:rsid w:val="004E07AB"/>
    <w:rsid w:val="004E1EEA"/>
    <w:rsid w:val="004E3B22"/>
    <w:rsid w:val="004E3C18"/>
    <w:rsid w:val="00500A44"/>
    <w:rsid w:val="00500CCC"/>
    <w:rsid w:val="00522C40"/>
    <w:rsid w:val="005416E8"/>
    <w:rsid w:val="00541AF7"/>
    <w:rsid w:val="00551171"/>
    <w:rsid w:val="00553171"/>
    <w:rsid w:val="00563DD8"/>
    <w:rsid w:val="00573EDC"/>
    <w:rsid w:val="005B3ECA"/>
    <w:rsid w:val="005C3838"/>
    <w:rsid w:val="005C7459"/>
    <w:rsid w:val="005D590E"/>
    <w:rsid w:val="005E6526"/>
    <w:rsid w:val="005F67EC"/>
    <w:rsid w:val="00604F25"/>
    <w:rsid w:val="00606182"/>
    <w:rsid w:val="006072B0"/>
    <w:rsid w:val="006079DF"/>
    <w:rsid w:val="00615DA7"/>
    <w:rsid w:val="0061608D"/>
    <w:rsid w:val="00617C42"/>
    <w:rsid w:val="00622558"/>
    <w:rsid w:val="006228BB"/>
    <w:rsid w:val="006230F3"/>
    <w:rsid w:val="006238D0"/>
    <w:rsid w:val="006321DA"/>
    <w:rsid w:val="0068356A"/>
    <w:rsid w:val="006901E7"/>
    <w:rsid w:val="00692D05"/>
    <w:rsid w:val="0069333E"/>
    <w:rsid w:val="006937F5"/>
    <w:rsid w:val="006A2B2B"/>
    <w:rsid w:val="006A432E"/>
    <w:rsid w:val="006B1C53"/>
    <w:rsid w:val="006B4767"/>
    <w:rsid w:val="006B5DFA"/>
    <w:rsid w:val="006D50ED"/>
    <w:rsid w:val="006E2218"/>
    <w:rsid w:val="006E4DBB"/>
    <w:rsid w:val="006E5EA9"/>
    <w:rsid w:val="00702995"/>
    <w:rsid w:val="00703294"/>
    <w:rsid w:val="0071062C"/>
    <w:rsid w:val="00720DAB"/>
    <w:rsid w:val="00744C47"/>
    <w:rsid w:val="007505A6"/>
    <w:rsid w:val="007511CB"/>
    <w:rsid w:val="007519CE"/>
    <w:rsid w:val="00751D3A"/>
    <w:rsid w:val="00765AC0"/>
    <w:rsid w:val="00767F51"/>
    <w:rsid w:val="00771ACF"/>
    <w:rsid w:val="0077288D"/>
    <w:rsid w:val="00773FD7"/>
    <w:rsid w:val="007865FE"/>
    <w:rsid w:val="007C640C"/>
    <w:rsid w:val="007D41A4"/>
    <w:rsid w:val="007E3A55"/>
    <w:rsid w:val="007E787A"/>
    <w:rsid w:val="007F39B5"/>
    <w:rsid w:val="007F6CD3"/>
    <w:rsid w:val="007F7232"/>
    <w:rsid w:val="00821852"/>
    <w:rsid w:val="008358FB"/>
    <w:rsid w:val="008428E7"/>
    <w:rsid w:val="00843BAA"/>
    <w:rsid w:val="00856EF2"/>
    <w:rsid w:val="00867A2A"/>
    <w:rsid w:val="0087410E"/>
    <w:rsid w:val="00882EAD"/>
    <w:rsid w:val="00896E6F"/>
    <w:rsid w:val="008A041E"/>
    <w:rsid w:val="008A316C"/>
    <w:rsid w:val="008A4F9D"/>
    <w:rsid w:val="008B20E5"/>
    <w:rsid w:val="008B3E13"/>
    <w:rsid w:val="008B7786"/>
    <w:rsid w:val="008B784B"/>
    <w:rsid w:val="008B7FB2"/>
    <w:rsid w:val="008C3BFA"/>
    <w:rsid w:val="008C5078"/>
    <w:rsid w:val="008D1837"/>
    <w:rsid w:val="008E613D"/>
    <w:rsid w:val="00915AA9"/>
    <w:rsid w:val="00931736"/>
    <w:rsid w:val="009446C8"/>
    <w:rsid w:val="009518ED"/>
    <w:rsid w:val="00961586"/>
    <w:rsid w:val="00964864"/>
    <w:rsid w:val="00980CAF"/>
    <w:rsid w:val="009822AC"/>
    <w:rsid w:val="009923DA"/>
    <w:rsid w:val="009A0BD7"/>
    <w:rsid w:val="009A72A3"/>
    <w:rsid w:val="009B122A"/>
    <w:rsid w:val="009B26E5"/>
    <w:rsid w:val="009B7A91"/>
    <w:rsid w:val="009C1CE4"/>
    <w:rsid w:val="009D6A3D"/>
    <w:rsid w:val="009D7DA3"/>
    <w:rsid w:val="009D7FA7"/>
    <w:rsid w:val="009E0ED2"/>
    <w:rsid w:val="009E67C6"/>
    <w:rsid w:val="009F6966"/>
    <w:rsid w:val="00A0552A"/>
    <w:rsid w:val="00A17FB5"/>
    <w:rsid w:val="00A200A2"/>
    <w:rsid w:val="00A30964"/>
    <w:rsid w:val="00A52554"/>
    <w:rsid w:val="00A82167"/>
    <w:rsid w:val="00AA3BF5"/>
    <w:rsid w:val="00AA6F2C"/>
    <w:rsid w:val="00AB3826"/>
    <w:rsid w:val="00AB4BE5"/>
    <w:rsid w:val="00AB5BA2"/>
    <w:rsid w:val="00AB7958"/>
    <w:rsid w:val="00AC03CC"/>
    <w:rsid w:val="00AC3A76"/>
    <w:rsid w:val="00AC55A1"/>
    <w:rsid w:val="00AD2C5B"/>
    <w:rsid w:val="00AD67A9"/>
    <w:rsid w:val="00AD6908"/>
    <w:rsid w:val="00AD75E6"/>
    <w:rsid w:val="00AE1752"/>
    <w:rsid w:val="00AE4C75"/>
    <w:rsid w:val="00AF2A31"/>
    <w:rsid w:val="00AF2AE9"/>
    <w:rsid w:val="00B00DFD"/>
    <w:rsid w:val="00B01011"/>
    <w:rsid w:val="00B1035A"/>
    <w:rsid w:val="00B15B87"/>
    <w:rsid w:val="00B15BC7"/>
    <w:rsid w:val="00B232B2"/>
    <w:rsid w:val="00B241B0"/>
    <w:rsid w:val="00B3201A"/>
    <w:rsid w:val="00B3234D"/>
    <w:rsid w:val="00B32CBB"/>
    <w:rsid w:val="00B36DCD"/>
    <w:rsid w:val="00B373A3"/>
    <w:rsid w:val="00B50611"/>
    <w:rsid w:val="00B61D0C"/>
    <w:rsid w:val="00B748C5"/>
    <w:rsid w:val="00B749CF"/>
    <w:rsid w:val="00B77A3B"/>
    <w:rsid w:val="00BA0BAA"/>
    <w:rsid w:val="00BA2035"/>
    <w:rsid w:val="00BC47DC"/>
    <w:rsid w:val="00BC52C4"/>
    <w:rsid w:val="00BE725B"/>
    <w:rsid w:val="00BF0763"/>
    <w:rsid w:val="00BF5AB9"/>
    <w:rsid w:val="00BF631E"/>
    <w:rsid w:val="00BF6577"/>
    <w:rsid w:val="00C054A0"/>
    <w:rsid w:val="00C06875"/>
    <w:rsid w:val="00C25183"/>
    <w:rsid w:val="00C260C2"/>
    <w:rsid w:val="00C26AD3"/>
    <w:rsid w:val="00C34689"/>
    <w:rsid w:val="00C37201"/>
    <w:rsid w:val="00C54955"/>
    <w:rsid w:val="00C61901"/>
    <w:rsid w:val="00C669E9"/>
    <w:rsid w:val="00C725B9"/>
    <w:rsid w:val="00C8743A"/>
    <w:rsid w:val="00C902AB"/>
    <w:rsid w:val="00C9031F"/>
    <w:rsid w:val="00C90968"/>
    <w:rsid w:val="00C91481"/>
    <w:rsid w:val="00C91FA9"/>
    <w:rsid w:val="00C97D02"/>
    <w:rsid w:val="00CA160A"/>
    <w:rsid w:val="00CA2918"/>
    <w:rsid w:val="00CB2936"/>
    <w:rsid w:val="00CC40AC"/>
    <w:rsid w:val="00CC433A"/>
    <w:rsid w:val="00CD563B"/>
    <w:rsid w:val="00CD5A12"/>
    <w:rsid w:val="00CD654D"/>
    <w:rsid w:val="00CF05CF"/>
    <w:rsid w:val="00CF4D68"/>
    <w:rsid w:val="00D044C9"/>
    <w:rsid w:val="00D24C44"/>
    <w:rsid w:val="00D37EAE"/>
    <w:rsid w:val="00D4600A"/>
    <w:rsid w:val="00D50D81"/>
    <w:rsid w:val="00D56A6F"/>
    <w:rsid w:val="00D637EA"/>
    <w:rsid w:val="00D63CDA"/>
    <w:rsid w:val="00D722D3"/>
    <w:rsid w:val="00D80CD7"/>
    <w:rsid w:val="00D8396A"/>
    <w:rsid w:val="00DA279F"/>
    <w:rsid w:val="00DA41B4"/>
    <w:rsid w:val="00DA6626"/>
    <w:rsid w:val="00DB3C4D"/>
    <w:rsid w:val="00DC095A"/>
    <w:rsid w:val="00DC1EC4"/>
    <w:rsid w:val="00DC4ED7"/>
    <w:rsid w:val="00DD6B6D"/>
    <w:rsid w:val="00DE1892"/>
    <w:rsid w:val="00DF53EA"/>
    <w:rsid w:val="00DF5FED"/>
    <w:rsid w:val="00E1501E"/>
    <w:rsid w:val="00E20732"/>
    <w:rsid w:val="00E243BD"/>
    <w:rsid w:val="00E272FB"/>
    <w:rsid w:val="00E27FB6"/>
    <w:rsid w:val="00E3166E"/>
    <w:rsid w:val="00E318C8"/>
    <w:rsid w:val="00E403BA"/>
    <w:rsid w:val="00E5066E"/>
    <w:rsid w:val="00E60BBC"/>
    <w:rsid w:val="00E710D3"/>
    <w:rsid w:val="00E76C9B"/>
    <w:rsid w:val="00E81178"/>
    <w:rsid w:val="00E851DB"/>
    <w:rsid w:val="00E913E1"/>
    <w:rsid w:val="00E92BDB"/>
    <w:rsid w:val="00EA2748"/>
    <w:rsid w:val="00EB3326"/>
    <w:rsid w:val="00EC25D4"/>
    <w:rsid w:val="00ED3C28"/>
    <w:rsid w:val="00EE36E8"/>
    <w:rsid w:val="00EE66DD"/>
    <w:rsid w:val="00EF2919"/>
    <w:rsid w:val="00F0003F"/>
    <w:rsid w:val="00F036AD"/>
    <w:rsid w:val="00F24332"/>
    <w:rsid w:val="00F3414F"/>
    <w:rsid w:val="00F40C10"/>
    <w:rsid w:val="00F46126"/>
    <w:rsid w:val="00F4652E"/>
    <w:rsid w:val="00F51CBB"/>
    <w:rsid w:val="00F57A4B"/>
    <w:rsid w:val="00F65817"/>
    <w:rsid w:val="00F801DD"/>
    <w:rsid w:val="00F8319A"/>
    <w:rsid w:val="00F91FC3"/>
    <w:rsid w:val="00FA2030"/>
    <w:rsid w:val="00FA2361"/>
    <w:rsid w:val="00FC4458"/>
    <w:rsid w:val="00FD27C5"/>
    <w:rsid w:val="00FD526F"/>
    <w:rsid w:val="00FE361A"/>
    <w:rsid w:val="00FE4050"/>
    <w:rsid w:val="00FE5DDC"/>
    <w:rsid w:val="00FE5F7F"/>
    <w:rsid w:val="00FE7850"/>
    <w:rsid w:val="00FF151A"/>
    <w:rsid w:val="00FF3CD7"/>
    <w:rsid w:val="00FF3FCA"/>
    <w:rsid w:val="00FF4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29F2FE0-2C99-4C28-980A-276F5915A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bidi/>
    </w:pPr>
    <w:rPr>
      <w:rFonts w:cs="Narkisim"/>
      <w:sz w:val="28"/>
      <w:szCs w:val="28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a5">
    <w:name w:val="Balloon Text"/>
    <w:basedOn w:val="a"/>
    <w:semiHidden/>
    <w:rsid w:val="00DA6626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B15B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2136F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2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32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1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59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ren%20sandak\Downloads\&#1500;&#1493;&#1490;&#1493;%20&#1500;&#1502;&#1499;&#1514;&#1489;&#1497;&#1501;%20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35BE2-3B99-4CDC-B717-9981BBC4F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לוגו למכתבים </Template>
  <TotalTime>0</TotalTime>
  <Pages>1</Pages>
  <Words>140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______________________________________________________________-__</vt:lpstr>
    </vt:vector>
  </TitlesOfParts>
  <Company>תיכון בן גוריון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______________________________________________________________-__</dc:title>
  <dc:creator>User</dc:creator>
  <cp:lastModifiedBy>DELL</cp:lastModifiedBy>
  <cp:revision>2</cp:revision>
  <cp:lastPrinted>2019-09-22T06:50:00Z</cp:lastPrinted>
  <dcterms:created xsi:type="dcterms:W3CDTF">2019-09-22T12:59:00Z</dcterms:created>
  <dcterms:modified xsi:type="dcterms:W3CDTF">2019-09-22T12:59:00Z</dcterms:modified>
</cp:coreProperties>
</file>